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5F66" w14:textId="7D039E76" w:rsidR="00CC1A6E" w:rsidRDefault="004D201C">
      <w:pPr>
        <w:jc w:val="center"/>
      </w:pPr>
      <w:r>
        <w:rPr>
          <w:rFonts w:ascii="Lucida Calligraphy" w:hAnsi="Lucida Calligraphy"/>
          <w:b/>
          <w:noProof/>
          <w:color w:val="009999"/>
          <w:sz w:val="24"/>
        </w:rPr>
        <mc:AlternateContent>
          <mc:Choice Requires="wps">
            <w:drawing>
              <wp:inline distT="0" distB="0" distL="0" distR="0" wp14:anchorId="22697678" wp14:editId="5033004F">
                <wp:extent cx="5353050" cy="304800"/>
                <wp:effectExtent l="0" t="0" r="3810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3050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8CBA5" w14:textId="77777777" w:rsidR="004D201C" w:rsidRDefault="004D201C" w:rsidP="004D201C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Cats Queensland Inc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69767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1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RQ7QEAALUDAAAOAAAAZHJzL2Uyb0RvYy54bWysU8Fu2zAMvQ/YPwi6L3aaZSiMOEXWrrt0&#10;W4Fm6JmR5NibJWqiEjt/P0p102K7DfNBsEnq8T3yeXU12l4cTaAOXS3ns1IK4xTqzu1r+X17++5S&#10;CorgNPToTC1PhuTV+u2b1eArc4Et9toEwSCOqsHXso3RV0VBqjUWaIbeOE42GCxE/gz7QgcYGN32&#10;xUVZfigGDNoHVIaIozdPSbnO+E1jVPzWNGSi6GvJ3GI+Qz536SzWK6j2AXzbqYkG/AMLC53jpmeo&#10;G4ggDqH7C8p2KiBhE2cKbYFN0ymTNbCaefmHmocWvMlaeDjkz2Oi/wervh4f/H0QcfyIIy8wiyB/&#10;h+onCYfXLbi92YSAQ2tAc+O5PIczve3J81pzdGvG+El3PON5mmsxeKom/LQPqih12g1fUPMVOETM&#10;3cYm2DQ6HoZgCryl03kzjCgUB5eL5aJcckpxblG+vyzz6gqonm/7QPGzQSvSSy0Dbz6jw/GOYmID&#10;1XPJRC2xeeIVx93IJYniDvWJSQ7siFrSrwMEw4IP9hrZQKyyCWgf2XKbkGUm3gl2Oz5C8FPvyKzv&#10;+2dHZALZGlo4sEm5/sFAtmejHaEXy5KfPDCopuKJ7BNqukt+w+O67bKSF56TEvZGFjj5OJnv9Xeu&#10;evnb1r8BAAD//wMAUEsDBBQABgAIAAAAIQBCHWM52AAAAAQBAAAPAAAAZHJzL2Rvd25yZXYueG1s&#10;TI/BTsMwEETvSPyDtUi9UbtQUBTiVBVQiQMXSrhv4yWJiO0o3jbp37NwgctIo1nNvC02s+/VicbU&#10;xWBhtTSgKNTRdaGxUL3vrjNQiTE47GMgC2dKsCkvLwrMXZzCG5323CgpCSlHCy3zkGud6pY8pmUc&#10;KEj2GUePLHZstBtxknLf6xtj7rXHLshCiwM9tlR/7Y/eArPbrs7Vs08vH/Pr09Sa+g4raxdX8/YB&#10;FNPMf8fwgy/oUArTIR6DS6q3II/wr0qWrW/FHiysMwO6LPR/+PIbAAD//wMAUEsBAi0AFAAGAAgA&#10;AAAhALaDOJL+AAAA4QEAABMAAAAAAAAAAAAAAAAAAAAAAFtDb250ZW50X1R5cGVzXS54bWxQSwEC&#10;LQAUAAYACAAAACEAOP0h/9YAAACUAQAACwAAAAAAAAAAAAAAAAAvAQAAX3JlbHMvLnJlbHNQSwEC&#10;LQAUAAYACAAAACEAtGVkUO0BAAC1AwAADgAAAAAAAAAAAAAAAAAuAgAAZHJzL2Uyb0RvYy54bWxQ&#10;SwECLQAUAAYACAAAACEAQh1jOdgAAAAEAQAADwAAAAAAAAAAAAAAAABH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22C8CBA5" w14:textId="77777777" w:rsidR="004D201C" w:rsidRDefault="004D201C" w:rsidP="004D201C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Cats Queensland Inc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F29131" wp14:editId="2EDD5B48">
                <wp:simplePos x="0" y="0"/>
                <wp:positionH relativeFrom="column">
                  <wp:posOffset>13970</wp:posOffset>
                </wp:positionH>
                <wp:positionV relativeFrom="paragraph">
                  <wp:posOffset>144145</wp:posOffset>
                </wp:positionV>
                <wp:extent cx="2103120" cy="0"/>
                <wp:effectExtent l="635" t="4445" r="127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AAE8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35pt" to="166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IdhQEAAAIDAAAOAAAAZHJzL2Uyb0RvYy54bWysUstu2zAQvBfoPxC8x5QcoAgEyzkkSC5p&#10;ayDpB6wp0iJCcgkuY8l/H5Kx3Net6GUh7mM0M7ub29lZdlSRDPqet6uGM+UlDsYfev7j5eHqhjNK&#10;4Aew6FXPT4r47fbzp80UOrXGEe2gIssgnrop9HxMKXRCkByVA1phUD4XNUYHKT/jQQwRpozurFg3&#10;zRcxYRxCRKmIcvb+o8i3FV9rJdN3rUklZnueuaUaY437EsV2A90hQhiNPNOAf2DhwPj80wvUPSRg&#10;b9H8BeWMjEio00qiE6i1kapqyGra5g81zyMEVbVkcyhcbKL/Byu/He/8LhbqcvbP4QnlKzGPdyP4&#10;g6oEXk4hL64tVokpUHcZKQ8Ku8j201cccg+8JawuzDq6Apn1sbmafbqYrebEZE6u2+a6XeedyKUm&#10;oFsGQ6T0qNCx8tFza3zxATo4PlEqRKBbWkra44Oxtu7S+t8SufEjo+oxnKcX5uVMqNvjcNrFRV42&#10;uuKfj6Js8td3NeHn6W7fAQAA//8DAFBLAwQUAAYACAAAACEAKDy/dtwAAAAHAQAADwAAAGRycy9k&#10;b3ducmV2LnhtbEyOwU7DMBBE70j8g7VI3KhDgmgJcSoEAg6caJEqbtt4SULjdWS7Sfr3ddUDnEY7&#10;M5p9xXIynRjI+daygttZAoK4srrlWsHX+vVmAcIHZI2dZVJwIA/L8vKiwFzbkT9pWIVaxBH2OSpo&#10;QuhzKX3VkEE/sz1xzH6sMxji6WqpHY5x3HQyTZJ7abDl+KHBnp4bqnarvVHgX3Yb+/s9vi+GB7em&#10;j8Ommr9lSl1fTU+PIAJN4a8MJ/yIDmVk2to9ay86BWkaiyeZg4hxlmV3ILZnQ5aF/M9fHgEAAP//&#10;AwBQSwECLQAUAAYACAAAACEAtoM4kv4AAADhAQAAEwAAAAAAAAAAAAAAAAAAAAAAW0NvbnRlbnRf&#10;VHlwZXNdLnhtbFBLAQItABQABgAIAAAAIQA4/SH/1gAAAJQBAAALAAAAAAAAAAAAAAAAAC8BAABf&#10;cmVscy8ucmVsc1BLAQItABQABgAIAAAAIQDKzzIdhQEAAAIDAAAOAAAAAAAAAAAAAAAAAC4CAABk&#10;cnMvZTJvRG9jLnhtbFBLAQItABQABgAIAAAAIQAoPL923AAAAAcBAAAPAAAAAAAAAAAAAAAAAN8D&#10;AABkcnMvZG93bnJldi54bWxQSwUGAAAAAAQABADzAAAA6AQAAAAA&#10;" o:allowincell="f" stroked="f"/>
            </w:pict>
          </mc:Fallback>
        </mc:AlternateContent>
      </w:r>
      <w:r>
        <w:rPr>
          <w:rFonts w:ascii="Coronet" w:hAnsi="Corone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B8D618" wp14:editId="0D64B686">
                <wp:simplePos x="0" y="0"/>
                <wp:positionH relativeFrom="column">
                  <wp:posOffset>105410</wp:posOffset>
                </wp:positionH>
                <wp:positionV relativeFrom="paragraph">
                  <wp:posOffset>-1905</wp:posOffset>
                </wp:positionV>
                <wp:extent cx="5852160" cy="0"/>
                <wp:effectExtent l="0" t="127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E70FF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-.15pt" to="469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Mk5igEAAAwDAAAOAAAAZHJzL2Uyb0RvYy54bWysUstOIzEQvK/EP1i+EyeRQGiUCQcQXGA3&#10;ErB3x9POWNhuy20yk7/HNkl43RCX1rgfNVXVvbgcnWVbiGTQt3w2mXIGXmFn/KblT483pxecUZK+&#10;kxY9tHwHxC+XJ38WQ2hgjj3aDiLLIJ6aIbS8Tyk0QpDqwUmaYACfixqjkyk/40Z0UQ4Z3Vkxn07P&#10;xYCxCxEVEOXs9VuRLyu+1qDSP60JErMtz9xSjbHGdYliuZDNJsrQG7WnIX/Awknj80+PUNcySfYS&#10;zTcoZ1REQp0mCp1ArY2CqiGrmU2/qHnoZYCqJZtD4WgT/R6s+ru98qtYqKvRP4Q7VM/EPF710m+g&#10;Enjchby4WbFKDIGa40h5UFhFth7uscs98iVhdWHU0TFtTfhfBgt4VsrGavvuaDuMiamcPLs4m8/O&#10;83bUoSZkUyDKYIiUbgEdKx8tt8YXR2Qjt3eUCqX3lpL2eGOsrVu1/lMiN75loJ7FfvqgoRwMNWvs&#10;dqt4EJotr/j78yg7/fiudrwf8fIVAAD//wMAUEsDBBQABgAIAAAAIQApFZVa2gAAAAYBAAAPAAAA&#10;ZHJzL2Rvd25yZXYueG1sTI5NT8MwEETvSPwHa5G4tU5TKSppnKqA4AQHCuLsxpsPJV6nsdMEfj0L&#10;l3J8mtHMy3az7cQZB984UrBaRiCQCmcaqhR8vD8tNiB80GR05wgVfKGHXX59lenUuIne8HwIleAR&#10;8qlWUIfQp1L6okar/dL1SJyVbrA6MA6VNIOeeNx2Mo6iRFrdED/UuseHGov2MFoFY9vax8+X13Ia&#10;y+f98H1/qqb4pNTtzbzfggg4h0sZfvVZHXJ2OrqRjBcdc5JwU8FiDYLju/UmBnH8Y5ln8r9+/gMA&#10;AP//AwBQSwECLQAUAAYACAAAACEAtoM4kv4AAADhAQAAEwAAAAAAAAAAAAAAAAAAAAAAW0NvbnRl&#10;bnRfVHlwZXNdLnhtbFBLAQItABQABgAIAAAAIQA4/SH/1gAAAJQBAAALAAAAAAAAAAAAAAAAAC8B&#10;AABfcmVscy8ucmVsc1BLAQItABQABgAIAAAAIQA42Mk5igEAAAwDAAAOAAAAAAAAAAAAAAAAAC4C&#10;AABkcnMvZTJvRG9jLnhtbFBLAQItABQABgAIAAAAIQApFZVa2gAAAAYBAAAPAAAAAAAAAAAAAAAA&#10;AOQDAABkcnMvZG93bnJldi54bWxQSwUGAAAAAAQABADzAAAA6wQAAAAA&#10;" o:allowincell="f" stroked="f"/>
            </w:pict>
          </mc:Fallback>
        </mc:AlternateContent>
      </w:r>
      <w:r>
        <w:rPr>
          <w:rFonts w:ascii="Coronet" w:hAnsi="Corone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3FA59FE" wp14:editId="57BED0E9">
                <wp:simplePos x="0" y="0"/>
                <wp:positionH relativeFrom="column">
                  <wp:posOffset>13970</wp:posOffset>
                </wp:positionH>
                <wp:positionV relativeFrom="paragraph">
                  <wp:posOffset>-1905</wp:posOffset>
                </wp:positionV>
                <wp:extent cx="5303520" cy="0"/>
                <wp:effectExtent l="635" t="1270" r="127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532F2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.15pt" to="418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+bhgEAAAIDAAAOAAAAZHJzL2Uyb0RvYy54bWysUstu2zAQvBfoPxC8x5QdpCgIyzkkSC5p&#10;ayDpB6wp0iJCcQkuY8l/X5Kx3DxuRS8LcR+jmdldX0+DYwcdyaJv+XLRcKa9ws76fct/P91dfOeM&#10;EvgOHHrd8qMmfr35+mU9BqlX2KPrdGQZxJMcQ8v7lIIUglSvB6AFBu1z0WAcIOVn3IsuwpjRBydW&#10;TfNNjBi7EFFpopy9fS3yTcU3Rqv0yxjSibmWZ26pxljjrkSxWYPcRwi9VSca8A8sBrA+//QMdQsJ&#10;2Eu0n6AGqyISmrRQOAg0xipdNWQ1y+aDmscegq5asjkUzjbR/4NVPw83fhsLdTX5x/CA6pmYx5se&#10;/F5XAk/HkBe3LFaJMZA8j5QHhW1ku/EHdrkHXhJWFyYThwKZ9bGpmn08m62nxFROXl02l1ervBM1&#10;1wTIeTBESvcaB1Y+Wu6sLz6AhMMDpUIE5NxS0h7vrHN1l86/S+TG14yux3CanpmXMyG5w+64jbO8&#10;bHTFPx1F2eTbdzXh7+lu/gAAAP//AwBQSwMEFAAGAAgAAAAhAMxZXfzaAAAABQEAAA8AAABkcnMv&#10;ZG93bnJldi54bWxMjsFOwzAQRO9I/IO1SNxahwTREOJUCAQcONEiVdy28ZKExuvIdpP07zFc4Dia&#10;0ZtXrmfTi5Gc7ywruFomIIhrqztuFLxvnxY5CB+QNfaWScGJPKyr87MSC20nfqNxExoRIewLVNCG&#10;MBRS+rolg35pB+LYfVpnMMToGqkdThFuepkmyY002HF8aHGgh5bqw+ZoFPjHw85+fUwv+XjrtvR6&#10;2tWr50ypy4v5/g5EoDn8jeFHP6pDFZ329sjai15BmsahgkUGIrZ5troGsf/Nsirlf/vqGwAA//8D&#10;AFBLAQItABQABgAIAAAAIQC2gziS/gAAAOEBAAATAAAAAAAAAAAAAAAAAAAAAABbQ29udGVudF9U&#10;eXBlc10ueG1sUEsBAi0AFAAGAAgAAAAhADj9If/WAAAAlAEAAAsAAAAAAAAAAAAAAAAALwEAAF9y&#10;ZWxzLy5yZWxzUEsBAi0AFAAGAAgAAAAhAO5M/5uGAQAAAgMAAA4AAAAAAAAAAAAAAAAALgIAAGRy&#10;cy9lMm9Eb2MueG1sUEsBAi0AFAAGAAgAAAAhAMxZXfzaAAAABQEAAA8AAAAAAAAAAAAAAAAA4AMA&#10;AGRycy9kb3ducmV2LnhtbFBLBQYAAAAABAAEAPMAAADnBAAAAAA=&#10;" o:allowincell="f" stroked="f"/>
            </w:pict>
          </mc:Fallback>
        </mc:AlternateContent>
      </w:r>
    </w:p>
    <w:p w14:paraId="3AE1860D" w14:textId="77777777" w:rsidR="00CC1A6E" w:rsidRDefault="00CC1A6E">
      <w:pPr>
        <w:jc w:val="center"/>
        <w:rPr>
          <w:rFonts w:cs="Arial"/>
          <w:b/>
        </w:rPr>
      </w:pPr>
    </w:p>
    <w:p w14:paraId="78E06AD3" w14:textId="77777777" w:rsidR="00CC1A6E" w:rsidRPr="00BD38F6" w:rsidRDefault="000A3299">
      <w:pPr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65B481A" wp14:editId="26E9FDB1">
            <wp:simplePos x="0" y="0"/>
            <wp:positionH relativeFrom="column">
              <wp:posOffset>-15240</wp:posOffset>
            </wp:positionH>
            <wp:positionV relativeFrom="paragraph">
              <wp:posOffset>77470</wp:posOffset>
            </wp:positionV>
            <wp:extent cx="781050" cy="657225"/>
            <wp:effectExtent l="19050" t="0" r="0" b="0"/>
            <wp:wrapNone/>
            <wp:docPr id="1" name="Picture 7" descr="C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Q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A6E" w:rsidRPr="00BD38F6">
        <w:rPr>
          <w:rFonts w:ascii="Copperplate Gothic Light" w:hAnsi="Copperplate Gothic Light"/>
          <w:b/>
        </w:rPr>
        <w:t>(</w:t>
      </w:r>
      <w:r w:rsidR="007F17FC" w:rsidRPr="00BD38F6">
        <w:rPr>
          <w:rFonts w:ascii="Copperplate Gothic Light" w:hAnsi="Copperplate Gothic Light"/>
          <w:b/>
        </w:rPr>
        <w:t>Member of the Co</w:t>
      </w:r>
      <w:r w:rsidR="00CC1A6E" w:rsidRPr="00BD38F6">
        <w:rPr>
          <w:rFonts w:ascii="Copperplate Gothic Light" w:hAnsi="Copperplate Gothic Light"/>
          <w:b/>
        </w:rPr>
        <w:t>ordinating Cat Council of Australia)</w:t>
      </w:r>
    </w:p>
    <w:p w14:paraId="546F1324" w14:textId="77777777" w:rsidR="00CC1A6E" w:rsidRPr="00BD38F6" w:rsidRDefault="00CC1A6E">
      <w:pPr>
        <w:pStyle w:val="Title"/>
        <w:rPr>
          <w:rFonts w:ascii="Copperplate Gothic Light" w:hAnsi="Copperplate Gothic Light"/>
          <w:sz w:val="22"/>
        </w:rPr>
      </w:pPr>
    </w:p>
    <w:p w14:paraId="443E3AE6" w14:textId="77777777" w:rsidR="00CC1A6E" w:rsidRPr="00BD38F6" w:rsidRDefault="00CC1A6E">
      <w:pPr>
        <w:pStyle w:val="Title"/>
        <w:rPr>
          <w:rFonts w:ascii="Copperplate Gothic Light" w:hAnsi="Copperplate Gothic Light"/>
          <w:sz w:val="22"/>
        </w:rPr>
      </w:pPr>
      <w:r w:rsidRPr="00BD38F6">
        <w:rPr>
          <w:rFonts w:ascii="Copperplate Gothic Light" w:hAnsi="Copperplate Gothic Light"/>
          <w:sz w:val="22"/>
        </w:rPr>
        <w:t xml:space="preserve">APPLICATION FOR TRANSFER </w:t>
      </w:r>
    </w:p>
    <w:p w14:paraId="226655D5" w14:textId="77777777" w:rsidR="00CC1A6E" w:rsidRPr="00BD38F6" w:rsidRDefault="00CC1A6E">
      <w:pPr>
        <w:jc w:val="center"/>
        <w:rPr>
          <w:rFonts w:ascii="Copperplate Gothic Light" w:hAnsi="Copperplate Gothic Light"/>
          <w:b/>
          <w:sz w:val="22"/>
        </w:rPr>
      </w:pPr>
      <w:r w:rsidRPr="00BD38F6">
        <w:rPr>
          <w:rFonts w:ascii="Copperplate Gothic Light" w:hAnsi="Copperplate Gothic Light"/>
          <w:b/>
          <w:sz w:val="22"/>
        </w:rPr>
        <w:t xml:space="preserve">OF </w:t>
      </w:r>
      <w:r w:rsidR="009B2BA3">
        <w:rPr>
          <w:rFonts w:ascii="Copperplate Gothic Light" w:hAnsi="Copperplate Gothic Light"/>
          <w:b/>
          <w:sz w:val="22"/>
        </w:rPr>
        <w:t>IMPORTED</w:t>
      </w:r>
      <w:r w:rsidRPr="00BD38F6">
        <w:rPr>
          <w:rFonts w:ascii="Copperplate Gothic Light" w:hAnsi="Copperplate Gothic Light"/>
          <w:b/>
          <w:sz w:val="22"/>
        </w:rPr>
        <w:t xml:space="preserve"> CAT/KITTEN</w:t>
      </w:r>
    </w:p>
    <w:p w14:paraId="4AF7A2C5" w14:textId="3716DDE5" w:rsidR="00CC1A6E" w:rsidRPr="00BD38F6" w:rsidRDefault="005927C1">
      <w:pPr>
        <w:rPr>
          <w:rFonts w:ascii="Copperplate Gothic Light" w:hAnsi="Copperplate Gothic Light"/>
          <w:b/>
          <w:sz w:val="22"/>
        </w:rPr>
      </w:pPr>
      <w:r>
        <w:rPr>
          <w:rFonts w:ascii="Copperplate Gothic Light" w:hAnsi="Copperplate Gothic Light"/>
          <w:b/>
          <w:sz w:val="22"/>
        </w:rPr>
        <w:tab/>
      </w:r>
      <w:r>
        <w:rPr>
          <w:rFonts w:ascii="Copperplate Gothic Light" w:hAnsi="Copperplate Gothic Light"/>
          <w:b/>
          <w:sz w:val="22"/>
        </w:rPr>
        <w:tab/>
      </w:r>
      <w:r>
        <w:rPr>
          <w:rFonts w:ascii="Copperplate Gothic Light" w:hAnsi="Copperplate Gothic Light"/>
          <w:b/>
          <w:sz w:val="22"/>
        </w:rPr>
        <w:tab/>
      </w:r>
      <w:r>
        <w:rPr>
          <w:rFonts w:ascii="Copperplate Gothic Light" w:hAnsi="Copperplate Gothic Light"/>
          <w:b/>
          <w:sz w:val="22"/>
        </w:rPr>
        <w:tab/>
      </w:r>
      <w:r>
        <w:rPr>
          <w:rFonts w:ascii="Copperplate Gothic Light" w:hAnsi="Copperplate Gothic Light"/>
          <w:b/>
          <w:sz w:val="22"/>
        </w:rPr>
        <w:tab/>
      </w:r>
      <w:r>
        <w:rPr>
          <w:rFonts w:ascii="Copperplate Gothic Light" w:hAnsi="Copperplate Gothic Light"/>
          <w:b/>
          <w:sz w:val="22"/>
        </w:rPr>
        <w:tab/>
      </w:r>
      <w:r>
        <w:rPr>
          <w:rFonts w:ascii="Copperplate Gothic Light" w:hAnsi="Copperplate Gothic Light"/>
          <w:b/>
          <w:sz w:val="22"/>
        </w:rPr>
        <w:tab/>
      </w:r>
      <w:r>
        <w:rPr>
          <w:rFonts w:ascii="Copperplate Gothic Light" w:hAnsi="Copperplate Gothic Light"/>
          <w:b/>
          <w:sz w:val="22"/>
        </w:rPr>
        <w:tab/>
      </w:r>
      <w:r>
        <w:rPr>
          <w:rFonts w:ascii="Copperplate Gothic Light" w:hAnsi="Copperplate Gothic Light"/>
          <w:b/>
          <w:sz w:val="22"/>
        </w:rPr>
        <w:tab/>
      </w:r>
      <w:r>
        <w:rPr>
          <w:rFonts w:ascii="Copperplate Gothic Light" w:hAnsi="Copperplate Gothic Light"/>
          <w:b/>
          <w:sz w:val="22"/>
        </w:rPr>
        <w:tab/>
      </w:r>
      <w:r>
        <w:rPr>
          <w:rFonts w:ascii="Copperplate Gothic Light" w:hAnsi="Copperplate Gothic Light"/>
          <w:b/>
          <w:sz w:val="22"/>
        </w:rPr>
        <w:tab/>
        <w:t xml:space="preserve">      </w:t>
      </w:r>
      <w:proofErr w:type="gramStart"/>
      <w:r>
        <w:rPr>
          <w:rFonts w:ascii="Copperplate Gothic Light" w:hAnsi="Copperplate Gothic Light"/>
          <w:sz w:val="22"/>
        </w:rPr>
        <w:t>FEE  $</w:t>
      </w:r>
      <w:proofErr w:type="gramEnd"/>
      <w:r w:rsidR="004D201C">
        <w:rPr>
          <w:rFonts w:ascii="Copperplate Gothic Light" w:hAnsi="Copperplate Gothic Light"/>
          <w:sz w:val="22"/>
        </w:rPr>
        <w:t>3</w:t>
      </w:r>
      <w:r>
        <w:rPr>
          <w:rFonts w:ascii="Copperplate Gothic Light" w:hAnsi="Copperplate Gothic Light"/>
          <w:sz w:val="22"/>
        </w:rPr>
        <w:t>5</w:t>
      </w:r>
      <w:r w:rsidRPr="00BD38F6">
        <w:rPr>
          <w:rFonts w:ascii="Copperplate Gothic Light" w:hAnsi="Copperplate Gothic Light"/>
          <w:sz w:val="22"/>
        </w:rPr>
        <w:t>.00</w:t>
      </w:r>
    </w:p>
    <w:p w14:paraId="192C49F8" w14:textId="77777777" w:rsidR="00CC1A6E" w:rsidRPr="00BD38F6" w:rsidRDefault="00CC1A6E">
      <w:pPr>
        <w:rPr>
          <w:rFonts w:ascii="Copperplate Gothic Light" w:hAnsi="Copperplate Gothic Light"/>
          <w:b/>
          <w:sz w:val="22"/>
          <w:u w:val="single"/>
        </w:rPr>
      </w:pPr>
    </w:p>
    <w:p w14:paraId="531E5FDF" w14:textId="77777777" w:rsidR="00CC1A6E" w:rsidRPr="00BD38F6" w:rsidRDefault="00CC1A6E">
      <w:pPr>
        <w:rPr>
          <w:rFonts w:ascii="Copperplate Gothic Light" w:hAnsi="Copperplate Gothic Light"/>
          <w:sz w:val="22"/>
        </w:rPr>
      </w:pPr>
      <w:r w:rsidRPr="00BD38F6">
        <w:rPr>
          <w:rFonts w:ascii="Copperplate Gothic Light" w:hAnsi="Copperplate Gothic Light"/>
          <w:sz w:val="22"/>
        </w:rPr>
        <w:tab/>
      </w:r>
      <w:r w:rsidRPr="00BD38F6">
        <w:rPr>
          <w:rFonts w:ascii="Copperplate Gothic Light" w:hAnsi="Copperplate Gothic Light"/>
          <w:sz w:val="22"/>
        </w:rPr>
        <w:tab/>
      </w:r>
      <w:r w:rsidRPr="00BD38F6">
        <w:rPr>
          <w:rFonts w:ascii="Copperplate Gothic Light" w:hAnsi="Copperplate Gothic Light"/>
          <w:sz w:val="22"/>
        </w:rPr>
        <w:tab/>
      </w:r>
      <w:r w:rsidRPr="00BD38F6">
        <w:rPr>
          <w:rFonts w:ascii="Copperplate Gothic Light" w:hAnsi="Copperplate Gothic Light"/>
          <w:sz w:val="22"/>
        </w:rPr>
        <w:tab/>
      </w:r>
      <w:r w:rsidRPr="00BD38F6">
        <w:rPr>
          <w:rFonts w:ascii="Copperplate Gothic Light" w:hAnsi="Copperplate Gothic Light"/>
          <w:sz w:val="22"/>
        </w:rPr>
        <w:tab/>
      </w:r>
      <w:r w:rsidRPr="00BD38F6">
        <w:rPr>
          <w:rFonts w:ascii="Copperplate Gothic Light" w:hAnsi="Copperplate Gothic Light"/>
          <w:sz w:val="22"/>
        </w:rPr>
        <w:tab/>
      </w:r>
      <w:r w:rsidR="00845CE5">
        <w:rPr>
          <w:rFonts w:ascii="Copperplate Gothic Light" w:hAnsi="Copperplate Gothic Light"/>
          <w:sz w:val="22"/>
        </w:rPr>
        <w:t xml:space="preserve">                  </w:t>
      </w:r>
    </w:p>
    <w:p w14:paraId="4F50D15E" w14:textId="57932C5A" w:rsidR="00CC1A6E" w:rsidRPr="00BD38F6" w:rsidRDefault="00CC1A6E">
      <w:pPr>
        <w:rPr>
          <w:rFonts w:ascii="Copperplate Gothic Light" w:hAnsi="Copperplate Gothic Light"/>
          <w:sz w:val="22"/>
        </w:rPr>
      </w:pPr>
      <w:r w:rsidRPr="00BD38F6">
        <w:rPr>
          <w:rFonts w:ascii="Copperplate Gothic Light" w:hAnsi="Copperplate Gothic Light"/>
          <w:sz w:val="22"/>
        </w:rPr>
        <w:t>NAME _________________________________________________</w:t>
      </w:r>
      <w:r w:rsidR="00EC06BF" w:rsidRPr="00BD38F6">
        <w:rPr>
          <w:rFonts w:ascii="Copperplate Gothic Light" w:hAnsi="Copperplate Gothic Light"/>
          <w:sz w:val="22"/>
        </w:rPr>
        <w:t>_ M</w:t>
      </w:r>
      <w:r w:rsidRPr="00BD38F6">
        <w:rPr>
          <w:rFonts w:ascii="Copperplate Gothic Light" w:hAnsi="Copperplate Gothic Light"/>
          <w:sz w:val="22"/>
        </w:rPr>
        <w:t xml:space="preserve">/SHIP </w:t>
      </w:r>
      <w:r w:rsidR="00EC06BF" w:rsidRPr="00BD38F6">
        <w:rPr>
          <w:rFonts w:ascii="Copperplate Gothic Light" w:hAnsi="Copperplate Gothic Light"/>
          <w:sz w:val="22"/>
        </w:rPr>
        <w:t>NO _</w:t>
      </w:r>
      <w:r w:rsidRPr="00BD38F6">
        <w:rPr>
          <w:rFonts w:ascii="Copperplate Gothic Light" w:hAnsi="Copperplate Gothic Light"/>
          <w:sz w:val="22"/>
        </w:rPr>
        <w:t>_______</w:t>
      </w:r>
      <w:r w:rsidR="00BD38F6">
        <w:rPr>
          <w:rFonts w:ascii="Copperplate Gothic Light" w:hAnsi="Copperplate Gothic Light"/>
          <w:sz w:val="22"/>
        </w:rPr>
        <w:t>___</w:t>
      </w:r>
      <w:r w:rsidRPr="00BD38F6">
        <w:rPr>
          <w:rFonts w:ascii="Copperplate Gothic Light" w:hAnsi="Copperplate Gothic Light"/>
          <w:sz w:val="22"/>
        </w:rPr>
        <w:t>______</w:t>
      </w:r>
    </w:p>
    <w:p w14:paraId="6A7CD771" w14:textId="77777777" w:rsidR="00CC1A6E" w:rsidRPr="00BD38F6" w:rsidRDefault="00CC1A6E">
      <w:pPr>
        <w:jc w:val="both"/>
        <w:rPr>
          <w:rFonts w:ascii="Copperplate Gothic Light" w:hAnsi="Copperplate Gothic Light"/>
          <w:sz w:val="22"/>
        </w:rPr>
      </w:pPr>
    </w:p>
    <w:p w14:paraId="5261F127" w14:textId="38110737" w:rsidR="00CC1A6E" w:rsidRPr="00BD38F6" w:rsidRDefault="00CC1A6E" w:rsidP="00BD38F6">
      <w:pPr>
        <w:ind w:right="-93"/>
        <w:rPr>
          <w:rFonts w:ascii="Copperplate Gothic Light" w:hAnsi="Copperplate Gothic Light"/>
          <w:sz w:val="22"/>
        </w:rPr>
      </w:pPr>
      <w:r w:rsidRPr="00BD38F6">
        <w:rPr>
          <w:rFonts w:ascii="Copperplate Gothic Light" w:hAnsi="Copperplate Gothic Light"/>
          <w:sz w:val="22"/>
        </w:rPr>
        <w:t>ADDRESS</w:t>
      </w:r>
      <w:r w:rsidR="00BD38F6">
        <w:rPr>
          <w:rFonts w:ascii="Copperplate Gothic Light" w:hAnsi="Copperplate Gothic Light"/>
          <w:sz w:val="22"/>
        </w:rPr>
        <w:t xml:space="preserve">    </w:t>
      </w:r>
      <w:r w:rsidRPr="00BD38F6">
        <w:rPr>
          <w:rFonts w:ascii="Copperplate Gothic Light" w:hAnsi="Copperplate Gothic Light"/>
          <w:sz w:val="22"/>
        </w:rPr>
        <w:t xml:space="preserve"> __________________________________________________</w:t>
      </w:r>
      <w:r w:rsidR="00EC06BF" w:rsidRPr="00EC06BF">
        <w:rPr>
          <w:rFonts w:ascii="Copperplate Gothic Light" w:hAnsi="Copperplate Gothic Light"/>
          <w:sz w:val="22"/>
        </w:rPr>
        <w:t xml:space="preserve"> </w:t>
      </w:r>
      <w:r w:rsidR="00EC06BF">
        <w:rPr>
          <w:rFonts w:ascii="Copperplate Gothic Light" w:hAnsi="Copperplate Gothic Light"/>
          <w:sz w:val="22"/>
        </w:rPr>
        <w:t>POSTCODE ___________</w:t>
      </w:r>
      <w:r w:rsidR="00EC06BF" w:rsidRPr="00BD38F6">
        <w:rPr>
          <w:rFonts w:ascii="Copperplate Gothic Light" w:hAnsi="Copperplate Gothic Light"/>
          <w:sz w:val="22"/>
        </w:rPr>
        <w:t xml:space="preserve">   </w:t>
      </w:r>
    </w:p>
    <w:p w14:paraId="126D3C9D" w14:textId="77777777" w:rsidR="00CC1A6E" w:rsidRPr="00BD38F6" w:rsidRDefault="00CC1A6E">
      <w:pPr>
        <w:rPr>
          <w:rFonts w:ascii="Copperplate Gothic Light" w:hAnsi="Copperplate Gothic Light"/>
          <w:sz w:val="22"/>
        </w:rPr>
      </w:pPr>
    </w:p>
    <w:p w14:paraId="03BB058A" w14:textId="16E05B08" w:rsidR="00CC1A6E" w:rsidRPr="00BD38F6" w:rsidRDefault="00CC1A6E">
      <w:pPr>
        <w:jc w:val="both"/>
        <w:rPr>
          <w:rFonts w:ascii="Copperplate Gothic Light" w:hAnsi="Copperplate Gothic Light"/>
          <w:sz w:val="22"/>
        </w:rPr>
      </w:pPr>
      <w:r w:rsidRPr="00BD38F6">
        <w:rPr>
          <w:rFonts w:ascii="Copperplate Gothic Light" w:hAnsi="Copperplate Gothic Light"/>
          <w:sz w:val="22"/>
        </w:rPr>
        <w:t xml:space="preserve">DAY PH NO </w:t>
      </w:r>
      <w:r w:rsidR="00BD38F6">
        <w:rPr>
          <w:rFonts w:ascii="Copperplate Gothic Light" w:hAnsi="Copperplate Gothic Light"/>
          <w:sz w:val="22"/>
        </w:rPr>
        <w:t>_______</w:t>
      </w:r>
      <w:r w:rsidR="00EC06BF">
        <w:rPr>
          <w:rFonts w:ascii="Copperplate Gothic Light" w:hAnsi="Copperplate Gothic Light"/>
          <w:sz w:val="22"/>
        </w:rPr>
        <w:t>_____</w:t>
      </w:r>
      <w:r w:rsidR="00BD38F6">
        <w:rPr>
          <w:rFonts w:ascii="Copperplate Gothic Light" w:hAnsi="Copperplate Gothic Light"/>
          <w:sz w:val="22"/>
        </w:rPr>
        <w:t>________</w:t>
      </w:r>
      <w:r w:rsidR="00EC06BF">
        <w:rPr>
          <w:rFonts w:ascii="Copperplate Gothic Light" w:hAnsi="Copperplate Gothic Light"/>
          <w:sz w:val="22"/>
        </w:rPr>
        <w:t>_ EMAIL</w:t>
      </w:r>
      <w:r w:rsidR="00671EEA">
        <w:rPr>
          <w:rFonts w:ascii="Copperplate Gothic Light" w:hAnsi="Copperplate Gothic Light"/>
          <w:sz w:val="22"/>
        </w:rPr>
        <w:t>: ________</w:t>
      </w:r>
      <w:r w:rsidR="00EC06BF">
        <w:rPr>
          <w:rFonts w:ascii="Copperplate Gothic Light" w:hAnsi="Copperplate Gothic Light"/>
          <w:sz w:val="22"/>
        </w:rPr>
        <w:t>__________________________</w:t>
      </w:r>
      <w:r w:rsidR="00671EEA">
        <w:rPr>
          <w:rFonts w:ascii="Copperplate Gothic Light" w:hAnsi="Copperplate Gothic Light"/>
          <w:sz w:val="22"/>
        </w:rPr>
        <w:t>____________</w:t>
      </w:r>
    </w:p>
    <w:p w14:paraId="38D042F2" w14:textId="77777777" w:rsidR="00CC1A6E" w:rsidRPr="00BD38F6" w:rsidRDefault="00CC1A6E">
      <w:pPr>
        <w:rPr>
          <w:rFonts w:ascii="Copperplate Gothic Light" w:hAnsi="Copperplate Gothic Light"/>
          <w:sz w:val="22"/>
        </w:rPr>
      </w:pPr>
    </w:p>
    <w:p w14:paraId="28A50027" w14:textId="77777777" w:rsidR="00CC1A6E" w:rsidRPr="00BD38F6" w:rsidRDefault="00CC1A6E">
      <w:pPr>
        <w:rPr>
          <w:rFonts w:ascii="Copperplate Gothic Light" w:hAnsi="Copperplate Gothic Light"/>
          <w:b/>
          <w:sz w:val="22"/>
        </w:rPr>
      </w:pPr>
      <w:r w:rsidRPr="00BD38F6">
        <w:rPr>
          <w:rFonts w:ascii="Copperplate Gothic Light" w:hAnsi="Copperplate Gothic Light"/>
          <w:b/>
          <w:sz w:val="22"/>
        </w:rPr>
        <w:t>Details of cat to be transferred:</w:t>
      </w:r>
    </w:p>
    <w:p w14:paraId="5D03A185" w14:textId="77777777" w:rsidR="00CC1A6E" w:rsidRPr="00BD38F6" w:rsidRDefault="00CC1A6E">
      <w:pPr>
        <w:rPr>
          <w:rFonts w:ascii="Copperplate Gothic Light" w:hAnsi="Copperplate Gothic Light"/>
          <w:sz w:val="22"/>
        </w:rPr>
      </w:pPr>
    </w:p>
    <w:p w14:paraId="6F5864D9" w14:textId="77777777" w:rsidR="00CC1A6E" w:rsidRPr="00BD38F6" w:rsidRDefault="00CC1A6E">
      <w:pPr>
        <w:spacing w:line="480" w:lineRule="auto"/>
        <w:rPr>
          <w:rFonts w:ascii="Copperplate Gothic Light" w:hAnsi="Copperplate Gothic Light"/>
          <w:sz w:val="22"/>
        </w:rPr>
      </w:pPr>
      <w:r w:rsidRPr="00BD38F6">
        <w:rPr>
          <w:rFonts w:ascii="Copperplate Gothic Light" w:hAnsi="Copperplate Gothic Light"/>
          <w:sz w:val="22"/>
        </w:rPr>
        <w:t>NAME OF CAT: ________________________________________________________________</w:t>
      </w:r>
      <w:r w:rsidR="00BD38F6">
        <w:rPr>
          <w:rFonts w:ascii="Copperplate Gothic Light" w:hAnsi="Copperplate Gothic Light"/>
          <w:sz w:val="22"/>
        </w:rPr>
        <w:t>____</w:t>
      </w:r>
      <w:r w:rsidRPr="00BD38F6">
        <w:rPr>
          <w:rFonts w:ascii="Copperplate Gothic Light" w:hAnsi="Copperplate Gothic Light"/>
          <w:sz w:val="22"/>
        </w:rPr>
        <w:t>____</w:t>
      </w:r>
    </w:p>
    <w:p w14:paraId="2D21CA80" w14:textId="63E302CC" w:rsidR="00CC1A6E" w:rsidRPr="00BD38F6" w:rsidRDefault="00CC1A6E">
      <w:pPr>
        <w:tabs>
          <w:tab w:val="left" w:pos="4678"/>
        </w:tabs>
        <w:rPr>
          <w:rFonts w:ascii="Copperplate Gothic Light" w:hAnsi="Copperplate Gothic Light"/>
          <w:sz w:val="22"/>
        </w:rPr>
      </w:pPr>
      <w:r w:rsidRPr="00BD38F6">
        <w:rPr>
          <w:rFonts w:ascii="Copperplate Gothic Light" w:hAnsi="Copperplate Gothic Light"/>
          <w:sz w:val="22"/>
        </w:rPr>
        <w:t>BREED: _________________________</w:t>
      </w:r>
      <w:r w:rsidR="00BD38F6">
        <w:rPr>
          <w:rFonts w:ascii="Copperplate Gothic Light" w:hAnsi="Copperplate Gothic Light"/>
          <w:sz w:val="22"/>
        </w:rPr>
        <w:t>___</w:t>
      </w:r>
      <w:r w:rsidRPr="00BD38F6">
        <w:rPr>
          <w:rFonts w:ascii="Copperplate Gothic Light" w:hAnsi="Copperplate Gothic Light"/>
          <w:sz w:val="22"/>
        </w:rPr>
        <w:t>_____ COLOUR: ___________________________________</w:t>
      </w:r>
    </w:p>
    <w:p w14:paraId="0462591C" w14:textId="77777777" w:rsidR="00CC1A6E" w:rsidRPr="00BD38F6" w:rsidRDefault="00CC1A6E">
      <w:pPr>
        <w:rPr>
          <w:rFonts w:ascii="Copperplate Gothic Light" w:hAnsi="Copperplate Gothic Light"/>
          <w:sz w:val="22"/>
        </w:rPr>
      </w:pPr>
    </w:p>
    <w:p w14:paraId="4C013B06" w14:textId="77777777" w:rsidR="00CC1A6E" w:rsidRPr="00BD38F6" w:rsidRDefault="00CC1A6E">
      <w:pPr>
        <w:rPr>
          <w:rFonts w:ascii="Copperplate Gothic Light" w:hAnsi="Copperplate Gothic Light"/>
          <w:sz w:val="22"/>
        </w:rPr>
      </w:pPr>
      <w:r w:rsidRPr="00BD38F6">
        <w:rPr>
          <w:rFonts w:ascii="Copperplate Gothic Light" w:hAnsi="Copperplate Gothic Light"/>
          <w:sz w:val="22"/>
        </w:rPr>
        <w:t>CURRENT REG NO:  ____________________</w:t>
      </w:r>
      <w:r w:rsidR="00BD38F6">
        <w:rPr>
          <w:rFonts w:ascii="Copperplate Gothic Light" w:hAnsi="Copperplate Gothic Light"/>
          <w:sz w:val="22"/>
        </w:rPr>
        <w:t>___</w:t>
      </w:r>
      <w:r w:rsidRPr="00BD38F6">
        <w:rPr>
          <w:rFonts w:ascii="Copperplate Gothic Light" w:hAnsi="Copperplate Gothic Light"/>
          <w:sz w:val="22"/>
        </w:rPr>
        <w:t>______________________SEX:     ______________</w:t>
      </w:r>
    </w:p>
    <w:p w14:paraId="66422354" w14:textId="77777777" w:rsidR="00CC1A6E" w:rsidRPr="00BD38F6" w:rsidRDefault="00CC1A6E">
      <w:pPr>
        <w:rPr>
          <w:rFonts w:ascii="Copperplate Gothic Light" w:hAnsi="Copperplate Gothic Light"/>
          <w:sz w:val="22"/>
        </w:rPr>
      </w:pPr>
    </w:p>
    <w:p w14:paraId="125238AB" w14:textId="29D89CB7" w:rsidR="00CC1A6E" w:rsidRPr="00BD38F6" w:rsidRDefault="00CC1A6E">
      <w:pPr>
        <w:jc w:val="both"/>
        <w:rPr>
          <w:rFonts w:ascii="Copperplate Gothic Light" w:hAnsi="Copperplate Gothic Light"/>
          <w:sz w:val="22"/>
        </w:rPr>
      </w:pPr>
      <w:r w:rsidRPr="00BD38F6">
        <w:rPr>
          <w:rFonts w:ascii="Copperplate Gothic Light" w:hAnsi="Copperplate Gothic Light"/>
          <w:sz w:val="22"/>
        </w:rPr>
        <w:t>NAME OF GOVERNING BODY WHERE REGISTERED: ___</w:t>
      </w:r>
      <w:r w:rsidR="00BD38F6">
        <w:rPr>
          <w:rFonts w:ascii="Copperplate Gothic Light" w:hAnsi="Copperplate Gothic Light"/>
          <w:sz w:val="22"/>
        </w:rPr>
        <w:t>___</w:t>
      </w:r>
      <w:r w:rsidR="00EC06BF">
        <w:rPr>
          <w:rFonts w:ascii="Copperplate Gothic Light" w:hAnsi="Copperplate Gothic Light"/>
          <w:sz w:val="22"/>
        </w:rPr>
        <w:t>_____</w:t>
      </w:r>
      <w:r w:rsidR="00BD38F6">
        <w:rPr>
          <w:rFonts w:ascii="Copperplate Gothic Light" w:hAnsi="Copperplate Gothic Light"/>
          <w:sz w:val="22"/>
        </w:rPr>
        <w:t>______________________</w:t>
      </w:r>
    </w:p>
    <w:p w14:paraId="7754A1DA" w14:textId="77777777" w:rsidR="00CC1A6E" w:rsidRPr="00BD38F6" w:rsidRDefault="00CC1A6E">
      <w:pPr>
        <w:jc w:val="both"/>
        <w:rPr>
          <w:rFonts w:ascii="Copperplate Gothic Light" w:hAnsi="Copperplate Gothic Light"/>
          <w:sz w:val="22"/>
        </w:rPr>
      </w:pPr>
    </w:p>
    <w:p w14:paraId="04D22F12" w14:textId="351EE1EF" w:rsidR="00CC1A6E" w:rsidRPr="00BD38F6" w:rsidRDefault="00CC1A6E">
      <w:pPr>
        <w:jc w:val="both"/>
        <w:rPr>
          <w:rFonts w:ascii="Copperplate Gothic Light" w:hAnsi="Copperplate Gothic Light"/>
          <w:sz w:val="22"/>
        </w:rPr>
      </w:pPr>
      <w:r w:rsidRPr="00BD38F6">
        <w:rPr>
          <w:rFonts w:ascii="Copperplate Gothic Light" w:hAnsi="Copperplate Gothic Light"/>
          <w:sz w:val="22"/>
        </w:rPr>
        <w:t>SIRE: ___________________________</w:t>
      </w:r>
      <w:r w:rsidR="00EC06BF">
        <w:rPr>
          <w:rFonts w:ascii="Copperplate Gothic Light" w:hAnsi="Copperplate Gothic Light"/>
          <w:sz w:val="22"/>
        </w:rPr>
        <w:t>______</w:t>
      </w:r>
      <w:r w:rsidRPr="00BD38F6">
        <w:rPr>
          <w:rFonts w:ascii="Copperplate Gothic Light" w:hAnsi="Copperplate Gothic Light"/>
          <w:sz w:val="22"/>
        </w:rPr>
        <w:t xml:space="preserve">_________________ </w:t>
      </w:r>
      <w:r w:rsidR="00BD38F6">
        <w:rPr>
          <w:rFonts w:ascii="Copperplate Gothic Light" w:hAnsi="Copperplate Gothic Light"/>
          <w:sz w:val="22"/>
        </w:rPr>
        <w:t>REG NO:  _____________________</w:t>
      </w:r>
    </w:p>
    <w:p w14:paraId="0E647738" w14:textId="77777777" w:rsidR="00CC1A6E" w:rsidRPr="00BD38F6" w:rsidRDefault="00CC1A6E">
      <w:pPr>
        <w:ind w:firstLine="120"/>
        <w:jc w:val="both"/>
        <w:rPr>
          <w:rFonts w:ascii="Copperplate Gothic Light" w:hAnsi="Copperplate Gothic Light"/>
          <w:sz w:val="22"/>
        </w:rPr>
      </w:pPr>
    </w:p>
    <w:p w14:paraId="3F3E633B" w14:textId="10124AF8" w:rsidR="00CC1A6E" w:rsidRPr="00BD38F6" w:rsidRDefault="00CC1A6E">
      <w:pPr>
        <w:jc w:val="both"/>
        <w:rPr>
          <w:rFonts w:ascii="Copperplate Gothic Light" w:hAnsi="Copperplate Gothic Light"/>
          <w:sz w:val="22"/>
        </w:rPr>
      </w:pPr>
      <w:r w:rsidRPr="00BD38F6">
        <w:rPr>
          <w:rFonts w:ascii="Copperplate Gothic Light" w:hAnsi="Copperplate Gothic Light"/>
          <w:sz w:val="22"/>
        </w:rPr>
        <w:t>BREED:  ___________________________ COLOUR:  ___</w:t>
      </w:r>
      <w:r w:rsidR="00EC06BF">
        <w:rPr>
          <w:rFonts w:ascii="Copperplate Gothic Light" w:hAnsi="Copperplate Gothic Light"/>
          <w:sz w:val="22"/>
        </w:rPr>
        <w:t>______</w:t>
      </w:r>
      <w:r w:rsidRPr="00BD38F6">
        <w:rPr>
          <w:rFonts w:ascii="Copperplate Gothic Light" w:hAnsi="Copperplate Gothic Light"/>
          <w:sz w:val="22"/>
        </w:rPr>
        <w:t>_</w:t>
      </w:r>
      <w:r w:rsidR="00BD38F6">
        <w:rPr>
          <w:rFonts w:ascii="Copperplate Gothic Light" w:hAnsi="Copperplate Gothic Light"/>
          <w:sz w:val="22"/>
        </w:rPr>
        <w:t>______________________________</w:t>
      </w:r>
    </w:p>
    <w:p w14:paraId="577197A3" w14:textId="77777777" w:rsidR="00CC1A6E" w:rsidRPr="00BD38F6" w:rsidRDefault="00CC1A6E">
      <w:pPr>
        <w:jc w:val="both"/>
        <w:rPr>
          <w:rFonts w:ascii="Copperplate Gothic Light" w:hAnsi="Copperplate Gothic Light"/>
          <w:sz w:val="22"/>
        </w:rPr>
      </w:pPr>
    </w:p>
    <w:p w14:paraId="3BD333D0" w14:textId="5F642366" w:rsidR="00CC1A6E" w:rsidRPr="00BD38F6" w:rsidRDefault="00CC1A6E">
      <w:pPr>
        <w:jc w:val="both"/>
        <w:rPr>
          <w:rFonts w:ascii="Copperplate Gothic Light" w:hAnsi="Copperplate Gothic Light"/>
          <w:sz w:val="22"/>
        </w:rPr>
      </w:pPr>
      <w:r w:rsidRPr="00BD38F6">
        <w:rPr>
          <w:rFonts w:ascii="Copperplate Gothic Light" w:hAnsi="Copperplate Gothic Light"/>
          <w:sz w:val="22"/>
        </w:rPr>
        <w:t>DAM:  _____________________________________</w:t>
      </w:r>
      <w:r w:rsidR="00EC06BF">
        <w:rPr>
          <w:rFonts w:ascii="Copperplate Gothic Light" w:hAnsi="Copperplate Gothic Light"/>
          <w:sz w:val="22"/>
        </w:rPr>
        <w:t>________</w:t>
      </w:r>
      <w:r w:rsidRPr="00BD38F6">
        <w:rPr>
          <w:rFonts w:ascii="Copperplate Gothic Light" w:hAnsi="Copperplate Gothic Light"/>
          <w:sz w:val="22"/>
        </w:rPr>
        <w:t>___</w:t>
      </w:r>
      <w:r w:rsidR="00EC06BF" w:rsidRPr="00BD38F6">
        <w:rPr>
          <w:rFonts w:ascii="Copperplate Gothic Light" w:hAnsi="Copperplate Gothic Light"/>
          <w:sz w:val="22"/>
        </w:rPr>
        <w:t>_ REG</w:t>
      </w:r>
      <w:r w:rsidR="00BD38F6">
        <w:rPr>
          <w:rFonts w:ascii="Copperplate Gothic Light" w:hAnsi="Copperplate Gothic Light"/>
          <w:sz w:val="22"/>
        </w:rPr>
        <w:t xml:space="preserve"> NO:  ______________________</w:t>
      </w:r>
    </w:p>
    <w:p w14:paraId="3077861C" w14:textId="77777777" w:rsidR="00CC1A6E" w:rsidRPr="00BD38F6" w:rsidRDefault="00CC1A6E">
      <w:pPr>
        <w:jc w:val="both"/>
        <w:rPr>
          <w:rFonts w:ascii="Copperplate Gothic Light" w:hAnsi="Copperplate Gothic Light"/>
          <w:sz w:val="22"/>
        </w:rPr>
      </w:pPr>
    </w:p>
    <w:p w14:paraId="7460A7F3" w14:textId="4A20DC44" w:rsidR="00CC1A6E" w:rsidRPr="00BD38F6" w:rsidRDefault="00CC1A6E">
      <w:pPr>
        <w:jc w:val="both"/>
        <w:rPr>
          <w:rFonts w:ascii="Copperplate Gothic Light" w:hAnsi="Copperplate Gothic Light"/>
          <w:sz w:val="22"/>
        </w:rPr>
      </w:pPr>
      <w:r w:rsidRPr="00BD38F6">
        <w:rPr>
          <w:rFonts w:ascii="Copperplate Gothic Light" w:hAnsi="Copperplate Gothic Light"/>
          <w:sz w:val="22"/>
        </w:rPr>
        <w:t>BREED: ____________________________ COLOUR:  ___</w:t>
      </w:r>
      <w:r w:rsidR="00BD38F6">
        <w:rPr>
          <w:rFonts w:ascii="Copperplate Gothic Light" w:hAnsi="Copperplate Gothic Light"/>
          <w:sz w:val="22"/>
        </w:rPr>
        <w:t>_</w:t>
      </w:r>
      <w:r w:rsidR="00EC06BF">
        <w:rPr>
          <w:rFonts w:ascii="Copperplate Gothic Light" w:hAnsi="Copperplate Gothic Light"/>
          <w:sz w:val="22"/>
        </w:rPr>
        <w:t>________</w:t>
      </w:r>
      <w:r w:rsidR="00BD38F6">
        <w:rPr>
          <w:rFonts w:ascii="Copperplate Gothic Light" w:hAnsi="Copperplate Gothic Light"/>
          <w:sz w:val="22"/>
        </w:rPr>
        <w:t>____________________________</w:t>
      </w:r>
    </w:p>
    <w:p w14:paraId="3B1815EE" w14:textId="77777777" w:rsidR="00CC1A6E" w:rsidRPr="00BD38F6" w:rsidRDefault="00CC1A6E">
      <w:pPr>
        <w:jc w:val="both"/>
        <w:rPr>
          <w:rFonts w:ascii="Copperplate Gothic Light" w:hAnsi="Copperplate Gothic Light"/>
          <w:sz w:val="22"/>
        </w:rPr>
      </w:pPr>
    </w:p>
    <w:p w14:paraId="260E20A8" w14:textId="5F380D07" w:rsidR="00CC1A6E" w:rsidRPr="00BD38F6" w:rsidRDefault="00CC1A6E">
      <w:pPr>
        <w:jc w:val="both"/>
        <w:rPr>
          <w:rFonts w:ascii="Copperplate Gothic Light" w:hAnsi="Copperplate Gothic Light"/>
          <w:sz w:val="22"/>
        </w:rPr>
      </w:pPr>
      <w:r w:rsidRPr="00BD38F6">
        <w:rPr>
          <w:rFonts w:ascii="Copperplate Gothic Light" w:hAnsi="Copperplate Gothic Light"/>
          <w:sz w:val="22"/>
        </w:rPr>
        <w:t>NAME OF BREEDER:  __________</w:t>
      </w:r>
      <w:r w:rsidR="00EC06BF">
        <w:rPr>
          <w:rFonts w:ascii="Copperplate Gothic Light" w:hAnsi="Copperplate Gothic Light"/>
          <w:sz w:val="22"/>
        </w:rPr>
        <w:t>_______</w:t>
      </w:r>
      <w:r w:rsidRPr="00BD38F6">
        <w:rPr>
          <w:rFonts w:ascii="Copperplate Gothic Light" w:hAnsi="Copperplate Gothic Light"/>
          <w:sz w:val="22"/>
        </w:rPr>
        <w:t>____________________</w:t>
      </w:r>
      <w:r w:rsidR="00BD38F6">
        <w:rPr>
          <w:rFonts w:ascii="Copperplate Gothic Light" w:hAnsi="Copperplate Gothic Light"/>
          <w:sz w:val="22"/>
        </w:rPr>
        <w:t>_____________________________</w:t>
      </w:r>
    </w:p>
    <w:p w14:paraId="070794AB" w14:textId="77777777" w:rsidR="00CC1A6E" w:rsidRPr="00BD38F6" w:rsidRDefault="00CC1A6E">
      <w:pPr>
        <w:rPr>
          <w:rFonts w:ascii="Copperplate Gothic Light" w:hAnsi="Copperplate Gothic Light"/>
          <w:sz w:val="22"/>
        </w:rPr>
      </w:pPr>
    </w:p>
    <w:p w14:paraId="48DF0A1C" w14:textId="0458AD79" w:rsidR="00CC1A6E" w:rsidRPr="00BD38F6" w:rsidRDefault="00CC1A6E">
      <w:pPr>
        <w:rPr>
          <w:rFonts w:ascii="Copperplate Gothic Light" w:hAnsi="Copperplate Gothic Light"/>
          <w:sz w:val="22"/>
        </w:rPr>
      </w:pPr>
      <w:r w:rsidRPr="00BD38F6">
        <w:rPr>
          <w:rFonts w:ascii="Copperplate Gothic Light" w:hAnsi="Copperplate Gothic Light"/>
          <w:sz w:val="22"/>
        </w:rPr>
        <w:t>ADDRESS: _________</w:t>
      </w:r>
      <w:r w:rsidR="007F17FC" w:rsidRPr="00BD38F6">
        <w:rPr>
          <w:rFonts w:ascii="Copperplate Gothic Light" w:hAnsi="Copperplate Gothic Light"/>
          <w:sz w:val="22"/>
        </w:rPr>
        <w:t>__________</w:t>
      </w:r>
      <w:r w:rsidR="00EC06BF">
        <w:rPr>
          <w:rFonts w:ascii="Copperplate Gothic Light" w:hAnsi="Copperplate Gothic Light"/>
          <w:sz w:val="22"/>
        </w:rPr>
        <w:t>_</w:t>
      </w:r>
      <w:r w:rsidR="007F17FC" w:rsidRPr="00BD38F6">
        <w:rPr>
          <w:rFonts w:ascii="Copperplate Gothic Light" w:hAnsi="Copperplate Gothic Light"/>
          <w:sz w:val="22"/>
        </w:rPr>
        <w:t>_____________________</w:t>
      </w:r>
      <w:r w:rsidRPr="00BD38F6">
        <w:rPr>
          <w:rFonts w:ascii="Copperplate Gothic Light" w:hAnsi="Copperplate Gothic Light"/>
          <w:sz w:val="22"/>
        </w:rPr>
        <w:t>_____________________________</w:t>
      </w:r>
      <w:r w:rsidR="00BD38F6">
        <w:rPr>
          <w:rFonts w:ascii="Copperplate Gothic Light" w:hAnsi="Copperplate Gothic Light"/>
          <w:sz w:val="22"/>
        </w:rPr>
        <w:t>_____</w:t>
      </w:r>
      <w:r w:rsidRPr="00BD38F6">
        <w:rPr>
          <w:rFonts w:ascii="Copperplate Gothic Light" w:hAnsi="Copperplate Gothic Light"/>
          <w:sz w:val="22"/>
        </w:rPr>
        <w:t>__</w:t>
      </w:r>
    </w:p>
    <w:p w14:paraId="2F93B189" w14:textId="77777777" w:rsidR="007A10AB" w:rsidRPr="00BD38F6" w:rsidRDefault="007A10AB">
      <w:pPr>
        <w:rPr>
          <w:rFonts w:ascii="Copperplate Gothic Light" w:hAnsi="Copperplate Gothic Light"/>
          <w:sz w:val="22"/>
        </w:rPr>
      </w:pPr>
    </w:p>
    <w:p w14:paraId="500E94AF" w14:textId="77777777" w:rsidR="007A10AB" w:rsidRPr="00BD38F6" w:rsidRDefault="007A10AB">
      <w:pPr>
        <w:rPr>
          <w:rFonts w:ascii="Copperplate Gothic Light" w:hAnsi="Copperplate Gothic Light"/>
          <w:sz w:val="22"/>
        </w:rPr>
      </w:pPr>
      <w:r w:rsidRPr="00BD38F6">
        <w:rPr>
          <w:rFonts w:ascii="Copperplate Gothic Light" w:hAnsi="Copperplate Gothic Light"/>
          <w:sz w:val="22"/>
        </w:rPr>
        <w:t>Signature: ____________________________________</w:t>
      </w:r>
      <w:r w:rsidR="005927C1">
        <w:rPr>
          <w:rFonts w:ascii="Copperplate Gothic Light" w:hAnsi="Copperplate Gothic Light"/>
          <w:sz w:val="22"/>
        </w:rPr>
        <w:t xml:space="preserve">                   </w:t>
      </w:r>
      <w:r w:rsidR="005927C1" w:rsidRPr="00BD38F6">
        <w:rPr>
          <w:rFonts w:ascii="Copperplate Gothic Light" w:hAnsi="Copperplate Gothic Light"/>
          <w:sz w:val="22"/>
        </w:rPr>
        <w:t>DATE_________________________</w:t>
      </w:r>
    </w:p>
    <w:p w14:paraId="5A6AD517" w14:textId="77777777" w:rsidR="00CC1A6E" w:rsidRPr="005927C1" w:rsidRDefault="00CC1A6E">
      <w:pPr>
        <w:rPr>
          <w:rFonts w:ascii="Copperplate Gothic Light" w:hAnsi="Copperplate Gothic Light"/>
          <w:sz w:val="2"/>
        </w:rPr>
      </w:pPr>
    </w:p>
    <w:p w14:paraId="4F7DB330" w14:textId="77777777" w:rsidR="00CC1A6E" w:rsidRPr="00EC06BF" w:rsidRDefault="00CC1A6E">
      <w:pPr>
        <w:rPr>
          <w:rFonts w:ascii="Copperplate Gothic Light" w:hAnsi="Copperplate Gothic Light"/>
          <w:sz w:val="18"/>
          <w:szCs w:val="16"/>
        </w:rPr>
      </w:pPr>
    </w:p>
    <w:p w14:paraId="24501E7E" w14:textId="77777777" w:rsidR="00CC1A6E" w:rsidRPr="00BD38F6" w:rsidRDefault="00CC1A6E">
      <w:pPr>
        <w:jc w:val="center"/>
        <w:rPr>
          <w:rFonts w:ascii="Copperplate Gothic Light" w:hAnsi="Copperplate Gothic Light"/>
          <w:b/>
          <w:sz w:val="22"/>
          <w:u w:val="single"/>
        </w:rPr>
      </w:pPr>
      <w:r w:rsidRPr="00BD38F6">
        <w:rPr>
          <w:rFonts w:ascii="Copperplate Gothic Light" w:hAnsi="Copperplate Gothic Light"/>
          <w:b/>
          <w:sz w:val="22"/>
          <w:u w:val="single"/>
        </w:rPr>
        <w:t>IMPORTANT</w:t>
      </w:r>
    </w:p>
    <w:p w14:paraId="30AE8A63" w14:textId="77777777" w:rsidR="00CC1A6E" w:rsidRPr="00EC06BF" w:rsidRDefault="00CC1A6E">
      <w:pPr>
        <w:rPr>
          <w:rFonts w:ascii="Copperplate Gothic Light" w:hAnsi="Copperplate Gothic Light"/>
          <w:b/>
          <w:sz w:val="18"/>
          <w:szCs w:val="16"/>
          <w:u w:val="single"/>
        </w:rPr>
      </w:pPr>
    </w:p>
    <w:p w14:paraId="32FFBDCD" w14:textId="77777777" w:rsidR="00CC1A6E" w:rsidRPr="00BD38F6" w:rsidRDefault="00CC1A6E">
      <w:pPr>
        <w:jc w:val="both"/>
        <w:rPr>
          <w:rFonts w:ascii="Copperplate Gothic Light" w:hAnsi="Copperplate Gothic Light"/>
          <w:sz w:val="18"/>
          <w:szCs w:val="18"/>
        </w:rPr>
      </w:pPr>
      <w:r w:rsidRPr="00BD38F6">
        <w:rPr>
          <w:rFonts w:ascii="Copperplate Gothic Light" w:hAnsi="Copperplate Gothic Light"/>
          <w:sz w:val="18"/>
          <w:szCs w:val="18"/>
        </w:rPr>
        <w:t xml:space="preserve">A </w:t>
      </w:r>
      <w:r w:rsidRPr="00BD38F6">
        <w:rPr>
          <w:rFonts w:ascii="Copperplate Gothic Light" w:hAnsi="Copperplate Gothic Light"/>
          <w:b/>
          <w:sz w:val="18"/>
          <w:szCs w:val="18"/>
        </w:rPr>
        <w:t>CERTIFIED COPY</w:t>
      </w:r>
      <w:r w:rsidRPr="00BD38F6">
        <w:rPr>
          <w:rFonts w:ascii="Copperplate Gothic Light" w:hAnsi="Copperplate Gothic Light"/>
          <w:sz w:val="18"/>
          <w:szCs w:val="18"/>
        </w:rPr>
        <w:t xml:space="preserve"> of the above cat’s pedigree </w:t>
      </w:r>
      <w:r w:rsidRPr="00BD38F6">
        <w:rPr>
          <w:rFonts w:ascii="Copperplate Gothic Light" w:hAnsi="Copperplate Gothic Light"/>
          <w:b/>
          <w:sz w:val="18"/>
          <w:szCs w:val="18"/>
          <w:u w:val="single"/>
        </w:rPr>
        <w:t>MUST</w:t>
      </w:r>
      <w:r w:rsidRPr="00BD38F6">
        <w:rPr>
          <w:rFonts w:ascii="Copperplate Gothic Light" w:hAnsi="Copperplate Gothic Light"/>
          <w:sz w:val="18"/>
          <w:szCs w:val="18"/>
        </w:rPr>
        <w:t xml:space="preserve"> be enclosed with this application showing all breeds, colours and registration numbers for the </w:t>
      </w:r>
      <w:r w:rsidRPr="00BD38F6">
        <w:rPr>
          <w:rFonts w:ascii="Copperplate Gothic Light" w:hAnsi="Copperplate Gothic Light"/>
          <w:bCs/>
          <w:sz w:val="18"/>
          <w:szCs w:val="18"/>
        </w:rPr>
        <w:t>first 4 generations</w:t>
      </w:r>
      <w:r w:rsidRPr="00BD38F6">
        <w:rPr>
          <w:rFonts w:ascii="Copperplate Gothic Light" w:hAnsi="Copperplate Gothic Light"/>
          <w:sz w:val="18"/>
          <w:szCs w:val="18"/>
        </w:rPr>
        <w:t xml:space="preserve">.  </w:t>
      </w:r>
    </w:p>
    <w:p w14:paraId="1821200A" w14:textId="77777777" w:rsidR="00CC1A6E" w:rsidRPr="00BD38F6" w:rsidRDefault="00CC1A6E">
      <w:pPr>
        <w:jc w:val="both"/>
        <w:rPr>
          <w:rFonts w:ascii="Copperplate Gothic Light" w:hAnsi="Copperplate Gothic Light"/>
          <w:sz w:val="18"/>
          <w:szCs w:val="18"/>
        </w:rPr>
      </w:pPr>
    </w:p>
    <w:p w14:paraId="49D6ECCF" w14:textId="77777777" w:rsidR="00CC1A6E" w:rsidRPr="00BD38F6" w:rsidRDefault="00CC1A6E">
      <w:pPr>
        <w:jc w:val="both"/>
        <w:rPr>
          <w:rFonts w:ascii="Copperplate Gothic Light" w:hAnsi="Copperplate Gothic Light"/>
          <w:sz w:val="18"/>
          <w:szCs w:val="18"/>
        </w:rPr>
      </w:pPr>
      <w:r w:rsidRPr="00BD38F6">
        <w:rPr>
          <w:rFonts w:ascii="Copperplate Gothic Light" w:hAnsi="Copperplate Gothic Light"/>
          <w:sz w:val="18"/>
          <w:szCs w:val="18"/>
        </w:rPr>
        <w:t>A Registration or Transfer Certificate, issued in the above member’s name by the Governing Body where the cat is registered, must also be included.</w:t>
      </w:r>
    </w:p>
    <w:p w14:paraId="55479E7C" w14:textId="77777777" w:rsidR="00BD38F6" w:rsidRPr="00BD38F6" w:rsidRDefault="00BD38F6">
      <w:pPr>
        <w:jc w:val="both"/>
        <w:rPr>
          <w:rFonts w:ascii="Copperplate Gothic Light" w:hAnsi="Copperplate Gothic Light"/>
          <w:b/>
          <w:sz w:val="18"/>
          <w:szCs w:val="18"/>
          <w:u w:val="single"/>
        </w:rPr>
      </w:pPr>
    </w:p>
    <w:p w14:paraId="3797DA5B" w14:textId="77777777" w:rsidR="00CC1A6E" w:rsidRPr="00BD38F6" w:rsidRDefault="00CC1A6E">
      <w:pPr>
        <w:jc w:val="both"/>
        <w:rPr>
          <w:rFonts w:ascii="Copperplate Gothic Light" w:hAnsi="Copperplate Gothic Light"/>
          <w:sz w:val="18"/>
          <w:szCs w:val="18"/>
        </w:rPr>
      </w:pPr>
      <w:r w:rsidRPr="00BD38F6">
        <w:rPr>
          <w:rFonts w:ascii="Copperplate Gothic Light" w:hAnsi="Copperplate Gothic Light"/>
          <w:b/>
          <w:sz w:val="18"/>
          <w:szCs w:val="18"/>
          <w:u w:val="single"/>
        </w:rPr>
        <w:t>NOTE:</w:t>
      </w:r>
      <w:r w:rsidRPr="00BD38F6">
        <w:rPr>
          <w:rFonts w:ascii="Copperplate Gothic Light" w:hAnsi="Copperplate Gothic Light"/>
          <w:sz w:val="18"/>
          <w:szCs w:val="18"/>
        </w:rPr>
        <w:t xml:space="preserve">  Transfer will only be accepted in accordance with the provisions of the Rules an</w:t>
      </w:r>
      <w:r w:rsidR="009B2BA3">
        <w:rPr>
          <w:rFonts w:ascii="Copperplate Gothic Light" w:hAnsi="Copperplate Gothic Light"/>
          <w:sz w:val="18"/>
          <w:szCs w:val="18"/>
        </w:rPr>
        <w:t xml:space="preserve">d Regulations </w:t>
      </w:r>
      <w:proofErr w:type="gramStart"/>
      <w:r w:rsidR="009B2BA3">
        <w:rPr>
          <w:rFonts w:ascii="Copperplate Gothic Light" w:hAnsi="Copperplate Gothic Light"/>
          <w:sz w:val="18"/>
          <w:szCs w:val="18"/>
        </w:rPr>
        <w:t xml:space="preserve">of </w:t>
      </w:r>
      <w:r w:rsidRPr="00BD38F6">
        <w:rPr>
          <w:rFonts w:ascii="Copperplate Gothic Light" w:hAnsi="Copperplate Gothic Light"/>
          <w:sz w:val="18"/>
          <w:szCs w:val="18"/>
        </w:rPr>
        <w:t xml:space="preserve"> C</w:t>
      </w:r>
      <w:r w:rsidR="00BD38F6" w:rsidRPr="00BD38F6">
        <w:rPr>
          <w:rFonts w:ascii="Copperplate Gothic Light" w:hAnsi="Copperplate Gothic Light"/>
          <w:sz w:val="18"/>
          <w:szCs w:val="18"/>
        </w:rPr>
        <w:t>ats</w:t>
      </w:r>
      <w:proofErr w:type="gramEnd"/>
      <w:r w:rsidR="00BD38F6" w:rsidRPr="00BD38F6">
        <w:rPr>
          <w:rFonts w:ascii="Copperplate Gothic Light" w:hAnsi="Copperplate Gothic Light"/>
          <w:sz w:val="18"/>
          <w:szCs w:val="18"/>
        </w:rPr>
        <w:t xml:space="preserve"> Qld</w:t>
      </w:r>
      <w:r w:rsidRPr="00BD38F6">
        <w:rPr>
          <w:rFonts w:ascii="Copperplate Gothic Light" w:hAnsi="Copperplate Gothic Light"/>
          <w:sz w:val="18"/>
          <w:szCs w:val="18"/>
        </w:rPr>
        <w:t xml:space="preserve"> Inc.</w:t>
      </w:r>
    </w:p>
    <w:p w14:paraId="57A0B0B2" w14:textId="77777777" w:rsidR="00CC1A6E" w:rsidRPr="00BD38F6" w:rsidRDefault="00CC1A6E">
      <w:pPr>
        <w:jc w:val="both"/>
        <w:rPr>
          <w:rFonts w:ascii="Copperplate Gothic Light" w:hAnsi="Copperplate Gothic Light"/>
          <w:sz w:val="18"/>
          <w:szCs w:val="18"/>
        </w:rPr>
      </w:pPr>
    </w:p>
    <w:p w14:paraId="4AA77C1F" w14:textId="134D6B9E" w:rsidR="00CC1A6E" w:rsidRPr="00BD38F6" w:rsidRDefault="004D201C">
      <w:pPr>
        <w:jc w:val="both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626AB" wp14:editId="27195E8F">
                <wp:simplePos x="0" y="0"/>
                <wp:positionH relativeFrom="column">
                  <wp:posOffset>3481705</wp:posOffset>
                </wp:positionH>
                <wp:positionV relativeFrom="paragraph">
                  <wp:posOffset>235585</wp:posOffset>
                </wp:positionV>
                <wp:extent cx="2818130" cy="828675"/>
                <wp:effectExtent l="10795" t="7620" r="952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39AA4" w14:textId="77777777" w:rsidR="005927C1" w:rsidRPr="005927C1" w:rsidRDefault="005927C1" w:rsidP="005927C1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</w:pPr>
                            <w:r w:rsidRPr="005927C1"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  <w:t>DIRECT DEPOSIT DETAILS</w:t>
                            </w:r>
                          </w:p>
                          <w:p w14:paraId="02C05408" w14:textId="77777777" w:rsidR="005927C1" w:rsidRPr="005927C1" w:rsidRDefault="005927C1" w:rsidP="005927C1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5927C1">
                              <w:rPr>
                                <w:rFonts w:ascii="Arial Narrow" w:hAnsi="Arial Narrow"/>
                                <w:sz w:val="18"/>
                              </w:rPr>
                              <w:t xml:space="preserve">A/C Name:  </w:t>
                            </w:r>
                            <w:r w:rsidRPr="005927C1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CATS QLD INC</w:t>
                            </w:r>
                          </w:p>
                          <w:p w14:paraId="27647134" w14:textId="77777777" w:rsidR="005927C1" w:rsidRPr="005927C1" w:rsidRDefault="005927C1" w:rsidP="005927C1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5927C1">
                              <w:rPr>
                                <w:rFonts w:ascii="Arial Narrow" w:hAnsi="Arial Narrow"/>
                                <w:sz w:val="18"/>
                              </w:rPr>
                              <w:t xml:space="preserve">BSB:    </w:t>
                            </w:r>
                            <w:r w:rsidRPr="005927C1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5927C1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638 070</w:t>
                            </w:r>
                          </w:p>
                          <w:p w14:paraId="53579782" w14:textId="77777777" w:rsidR="005927C1" w:rsidRPr="005927C1" w:rsidRDefault="005927C1" w:rsidP="005927C1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5927C1">
                              <w:rPr>
                                <w:rFonts w:ascii="Arial Narrow" w:hAnsi="Arial Narrow"/>
                                <w:sz w:val="18"/>
                              </w:rPr>
                              <w:t>A/C Number:</w:t>
                            </w:r>
                            <w:r w:rsidRPr="005927C1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11748710</w:t>
                            </w:r>
                          </w:p>
                          <w:p w14:paraId="625C28DF" w14:textId="77777777" w:rsidR="005927C1" w:rsidRPr="005927C1" w:rsidRDefault="005927C1" w:rsidP="005927C1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5927C1">
                              <w:rPr>
                                <w:rFonts w:ascii="Arial Narrow" w:hAnsi="Arial Narrow"/>
                                <w:sz w:val="18"/>
                              </w:rPr>
                              <w:t>REFERENCE</w:t>
                            </w:r>
                            <w:r w:rsidRPr="005927C1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Your surname &amp; TRF O/S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26AB" id="Text Box 7" o:spid="_x0000_s1027" type="#_x0000_t202" style="position:absolute;left:0;text-align:left;margin-left:274.15pt;margin-top:18.55pt;width:221.9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U6GAIAADIEAAAOAAAAZHJzL2Uyb0RvYy54bWysU9tu2zAMfR+wfxD0vjjJkjY14hRdugwD&#10;ugvQ7QNkWY6FyaJGKbG7ry8lu2l2exmmB0EUpUPy8HB93beGHRV6Dbbgs8mUM2UlVNruC/71y+7V&#10;ijMfhK2EAasK/qA8v968fLHuXK7m0ICpFDICsT7vXMGbEFyeZV42qhV+Ak5ZctaArQhk4j6rUHSE&#10;3ppsPp1eZB1g5RCk8p5ubwcn3yT8ulYyfKprrwIzBafcQtox7WXcs81a5HsUrtFyTEP8Qxat0JaC&#10;nqBuRRDsgPo3qFZLBA91mEhoM6hrLVWqgaqZTX+p5r4RTqVaiBzvTjT5/wcrPx7v3WdkoX8DPTUw&#10;FeHdHchvnlnYNsLu1Q0idI0SFQWeRcqyzvl8/Bqp9rmPIGX3ASpqsjgESEB9jW1khepkhE4NeDiR&#10;rvrAJF3OV7PV7DW5JPlW89XF5TKFEPnTb4c+vFPQsngoOFJTE7o43vkQsxH505MYzIPR1U4bkwzc&#10;l1uD7ChIALu0RvSfnhnLuoJfLefLgYC/QkzT+hNEqwMp2eiWqjg9Enmk7a2tks6C0GY4U8rGjjxG&#10;6gYSQ1/2TFcjyZHWEqoHIhZhEC4NGh0awB+cdSTagvvvB4GKM/PeUnOuZotFVHkyFsvLORl47inP&#10;PcJKgip44Gw4bsMwGQeHet9QpEEOFm6oobVOXD9nNaZPwkwtGIcoKv/cTq+eR33zCAAA//8DAFBL&#10;AwQUAAYACAAAACEA93RYK+AAAAAKAQAADwAAAGRycy9kb3ducmV2LnhtbEyPy07DMBBF90j8gzVI&#10;bBB12pS8iFMhJBDdQUGwdWM3ibDHwXbT8PcMK9jNaI7unFtvZmvYpH0YHApYLhJgGlunBuwEvL0+&#10;XBfAQpSopHGoBXzrAJvm/KyWlXInfNHTLnaMQjBUUkAf41hxHtpeWxkWbtRIt4PzVkZafceVlycK&#10;t4avkiTjVg5IH3o56vtet5+7oxVQrJ+mj7BNn9/b7GDKeJVPj19eiMuL+e4WWNRz/IPhV5/UoSGn&#10;vTuiCswIuFkXKaEC0nwJjICyXNGwJzLLM+BNzf9XaH4AAAD//wMAUEsBAi0AFAAGAAgAAAAhALaD&#10;OJL+AAAA4QEAABMAAAAAAAAAAAAAAAAAAAAAAFtDb250ZW50X1R5cGVzXS54bWxQSwECLQAUAAYA&#10;CAAAACEAOP0h/9YAAACUAQAACwAAAAAAAAAAAAAAAAAvAQAAX3JlbHMvLnJlbHNQSwECLQAUAAYA&#10;CAAAACEAPDY1OhgCAAAyBAAADgAAAAAAAAAAAAAAAAAuAgAAZHJzL2Uyb0RvYy54bWxQSwECLQAU&#10;AAYACAAAACEA93RYK+AAAAAKAQAADwAAAAAAAAAAAAAAAAByBAAAZHJzL2Rvd25yZXYueG1sUEsF&#10;BgAAAAAEAAQA8wAAAH8FAAAAAA==&#10;">
                <v:textbox>
                  <w:txbxContent>
                    <w:p w14:paraId="1C339AA4" w14:textId="77777777" w:rsidR="005927C1" w:rsidRPr="005927C1" w:rsidRDefault="005927C1" w:rsidP="005927C1">
                      <w:pPr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</w:pPr>
                      <w:r w:rsidRPr="005927C1"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  <w:t>DIRECT DEPOSIT DETAILS</w:t>
                      </w:r>
                    </w:p>
                    <w:p w14:paraId="02C05408" w14:textId="77777777" w:rsidR="005927C1" w:rsidRPr="005927C1" w:rsidRDefault="005927C1" w:rsidP="005927C1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5927C1">
                        <w:rPr>
                          <w:rFonts w:ascii="Arial Narrow" w:hAnsi="Arial Narrow"/>
                          <w:sz w:val="18"/>
                        </w:rPr>
                        <w:t xml:space="preserve">A/C Name:  </w:t>
                      </w:r>
                      <w:r w:rsidRPr="005927C1">
                        <w:rPr>
                          <w:rFonts w:ascii="Arial Narrow" w:hAnsi="Arial Narrow"/>
                          <w:sz w:val="18"/>
                        </w:rPr>
                        <w:tab/>
                        <w:t>CATS QLD INC</w:t>
                      </w:r>
                    </w:p>
                    <w:p w14:paraId="27647134" w14:textId="77777777" w:rsidR="005927C1" w:rsidRPr="005927C1" w:rsidRDefault="005927C1" w:rsidP="005927C1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5927C1">
                        <w:rPr>
                          <w:rFonts w:ascii="Arial Narrow" w:hAnsi="Arial Narrow"/>
                          <w:sz w:val="18"/>
                        </w:rPr>
                        <w:t xml:space="preserve">BSB:    </w:t>
                      </w:r>
                      <w:r w:rsidRPr="005927C1"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5927C1">
                        <w:rPr>
                          <w:rFonts w:ascii="Arial Narrow" w:hAnsi="Arial Narrow"/>
                          <w:sz w:val="18"/>
                        </w:rPr>
                        <w:tab/>
                        <w:t>638 070</w:t>
                      </w:r>
                    </w:p>
                    <w:p w14:paraId="53579782" w14:textId="77777777" w:rsidR="005927C1" w:rsidRPr="005927C1" w:rsidRDefault="005927C1" w:rsidP="005927C1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5927C1">
                        <w:rPr>
                          <w:rFonts w:ascii="Arial Narrow" w:hAnsi="Arial Narrow"/>
                          <w:sz w:val="18"/>
                        </w:rPr>
                        <w:t>A/C Number:</w:t>
                      </w:r>
                      <w:r w:rsidRPr="005927C1">
                        <w:rPr>
                          <w:rFonts w:ascii="Arial Narrow" w:hAnsi="Arial Narrow"/>
                          <w:sz w:val="18"/>
                        </w:rPr>
                        <w:tab/>
                        <w:t>11748710</w:t>
                      </w:r>
                    </w:p>
                    <w:p w14:paraId="625C28DF" w14:textId="77777777" w:rsidR="005927C1" w:rsidRPr="005927C1" w:rsidRDefault="005927C1" w:rsidP="005927C1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5927C1">
                        <w:rPr>
                          <w:rFonts w:ascii="Arial Narrow" w:hAnsi="Arial Narrow"/>
                          <w:sz w:val="18"/>
                        </w:rPr>
                        <w:t>REFERENCE</w:t>
                      </w:r>
                      <w:r w:rsidRPr="005927C1">
                        <w:rPr>
                          <w:rFonts w:ascii="Arial Narrow" w:hAnsi="Arial Narrow"/>
                          <w:sz w:val="18"/>
                        </w:rPr>
                        <w:tab/>
                        <w:t>Your surname &amp; TRF O/S</w:t>
                      </w:r>
                    </w:p>
                  </w:txbxContent>
                </v:textbox>
              </v:shape>
            </w:pict>
          </mc:Fallback>
        </mc:AlternateContent>
      </w:r>
      <w:r w:rsidR="00CC1A6E" w:rsidRPr="00BD38F6">
        <w:rPr>
          <w:rFonts w:ascii="Copperplate Gothic Light" w:hAnsi="Copperplate Gothic Light"/>
          <w:sz w:val="18"/>
          <w:szCs w:val="18"/>
        </w:rPr>
        <w:t>Completed applications should be forwarded with all the necessary documents and the applicable fee, to:</w:t>
      </w:r>
    </w:p>
    <w:p w14:paraId="16519AD7" w14:textId="77777777" w:rsidR="00CC1A6E" w:rsidRPr="005927C1" w:rsidRDefault="00CC1A6E">
      <w:pPr>
        <w:jc w:val="both"/>
        <w:rPr>
          <w:rFonts w:ascii="Copperplate Gothic Light" w:hAnsi="Copperplate Gothic Light"/>
          <w:sz w:val="2"/>
          <w:szCs w:val="18"/>
        </w:rPr>
      </w:pPr>
    </w:p>
    <w:p w14:paraId="53ADDAF5" w14:textId="77777777" w:rsidR="00CC1A6E" w:rsidRPr="00BD38F6" w:rsidRDefault="00CC1A6E">
      <w:pPr>
        <w:rPr>
          <w:rFonts w:ascii="Copperplate Gothic Light" w:hAnsi="Copperplate Gothic Light"/>
          <w:b/>
        </w:rPr>
      </w:pPr>
    </w:p>
    <w:p w14:paraId="4FB5D354" w14:textId="77777777" w:rsidR="005927C1" w:rsidRDefault="00CC1A6E">
      <w:pPr>
        <w:rPr>
          <w:rFonts w:ascii="Copperplate Gothic Light" w:hAnsi="Copperplate Gothic Light"/>
          <w:b/>
        </w:rPr>
      </w:pPr>
      <w:r w:rsidRPr="00BD38F6">
        <w:rPr>
          <w:rFonts w:ascii="Copperplate Gothic Light" w:hAnsi="Copperplate Gothic Light"/>
          <w:b/>
        </w:rPr>
        <w:t>Registrar:</w:t>
      </w:r>
      <w:r w:rsidRPr="00BD38F6">
        <w:rPr>
          <w:rFonts w:ascii="Copperplate Gothic Light" w:hAnsi="Copperplate Gothic Light"/>
          <w:b/>
        </w:rPr>
        <w:tab/>
      </w:r>
      <w:r w:rsidR="007F17FC" w:rsidRPr="00BD38F6">
        <w:rPr>
          <w:rFonts w:ascii="Copperplate Gothic Light" w:hAnsi="Copperplate Gothic Light"/>
          <w:b/>
        </w:rPr>
        <w:t>Chris Merritt, PO Box 9050</w:t>
      </w:r>
      <w:r w:rsidRPr="00BD38F6">
        <w:rPr>
          <w:rFonts w:ascii="Copperplate Gothic Light" w:hAnsi="Copperplate Gothic Light"/>
          <w:b/>
        </w:rPr>
        <w:t xml:space="preserve">, </w:t>
      </w:r>
    </w:p>
    <w:p w14:paraId="0D790DB1" w14:textId="77777777" w:rsidR="00BD38F6" w:rsidRDefault="007F17FC" w:rsidP="005927C1">
      <w:pPr>
        <w:ind w:left="720" w:firstLine="720"/>
        <w:rPr>
          <w:rFonts w:ascii="Copperplate Gothic Light" w:hAnsi="Copperplate Gothic Light"/>
          <w:b/>
        </w:rPr>
      </w:pPr>
      <w:r w:rsidRPr="00BD38F6">
        <w:rPr>
          <w:rFonts w:ascii="Copperplate Gothic Light" w:hAnsi="Copperplate Gothic Light"/>
          <w:b/>
        </w:rPr>
        <w:t xml:space="preserve">Wilsonton Qld. 4350 </w:t>
      </w:r>
      <w:r w:rsidR="00BD38F6" w:rsidRPr="00BD38F6">
        <w:rPr>
          <w:rFonts w:ascii="Copperplate Gothic Light" w:hAnsi="Copperplate Gothic Light"/>
          <w:b/>
        </w:rPr>
        <w:t xml:space="preserve">     </w:t>
      </w:r>
      <w:r w:rsidRPr="00BD38F6">
        <w:rPr>
          <w:rFonts w:ascii="Copperplate Gothic Light" w:hAnsi="Copperplate Gothic Light"/>
          <w:b/>
        </w:rPr>
        <w:t xml:space="preserve">   </w:t>
      </w:r>
    </w:p>
    <w:p w14:paraId="780F0069" w14:textId="77777777" w:rsidR="00CC1A6E" w:rsidRDefault="007F17FC">
      <w:r w:rsidRPr="00BD38F6">
        <w:rPr>
          <w:rFonts w:ascii="Copperplate Gothic Light" w:hAnsi="Copperplate Gothic Light"/>
          <w:b/>
        </w:rPr>
        <w:t>email:</w:t>
      </w:r>
      <w:r w:rsidR="00BD38F6">
        <w:rPr>
          <w:rFonts w:ascii="Copperplate Gothic Light" w:hAnsi="Copperplate Gothic Light"/>
          <w:b/>
        </w:rPr>
        <w:t xml:space="preserve">    </w:t>
      </w:r>
      <w:r w:rsidR="005927C1">
        <w:rPr>
          <w:rFonts w:ascii="Copperplate Gothic Light" w:hAnsi="Copperplate Gothic Light"/>
          <w:b/>
        </w:rPr>
        <w:tab/>
      </w:r>
      <w:hyperlink r:id="rId8" w:history="1">
        <w:r w:rsidRPr="00BD38F6">
          <w:rPr>
            <w:rStyle w:val="Hyperlink"/>
            <w:rFonts w:ascii="Copperplate Gothic Light" w:hAnsi="Copperplate Gothic Light"/>
            <w:b/>
          </w:rPr>
          <w:t>registrar@</w:t>
        </w:r>
        <w:r w:rsidR="00BD38F6" w:rsidRPr="00BD38F6">
          <w:rPr>
            <w:rStyle w:val="Hyperlink"/>
            <w:rFonts w:ascii="Copperplate Gothic Light" w:hAnsi="Copperplate Gothic Light"/>
            <w:b/>
          </w:rPr>
          <w:t>catsqld.org.au</w:t>
        </w:r>
      </w:hyperlink>
    </w:p>
    <w:p w14:paraId="728FB66D" w14:textId="77777777" w:rsidR="005927C1" w:rsidRPr="005927C1" w:rsidRDefault="005927C1">
      <w:pPr>
        <w:rPr>
          <w:rFonts w:ascii="Copperplate Gothic Light" w:hAnsi="Copperplate Gothic Light"/>
          <w:b/>
          <w:sz w:val="16"/>
        </w:rPr>
      </w:pPr>
      <w:r w:rsidRPr="005927C1">
        <w:rPr>
          <w:rFonts w:ascii="Copperplate Gothic Light" w:hAnsi="Copperplate Gothic Light"/>
          <w:b/>
          <w:sz w:val="16"/>
        </w:rPr>
        <w:t>PHONE</w:t>
      </w:r>
      <w:r>
        <w:rPr>
          <w:rFonts w:ascii="Copperplate Gothic Light" w:hAnsi="Copperplate Gothic Light"/>
          <w:b/>
          <w:sz w:val="16"/>
        </w:rPr>
        <w:t>:</w:t>
      </w:r>
      <w:r>
        <w:rPr>
          <w:rFonts w:ascii="Copperplate Gothic Light" w:hAnsi="Copperplate Gothic Light"/>
          <w:b/>
          <w:sz w:val="16"/>
        </w:rPr>
        <w:tab/>
        <w:t xml:space="preserve">   </w:t>
      </w:r>
      <w:r>
        <w:rPr>
          <w:rFonts w:ascii="Copperplate Gothic Light" w:hAnsi="Copperplate Gothic Light"/>
          <w:b/>
          <w:sz w:val="16"/>
        </w:rPr>
        <w:tab/>
        <w:t>0746370058</w:t>
      </w:r>
    </w:p>
    <w:p w14:paraId="0E565E39" w14:textId="77777777" w:rsidR="007F17FC" w:rsidRPr="00BD38F6" w:rsidRDefault="007F17FC">
      <w:pPr>
        <w:rPr>
          <w:rFonts w:ascii="Copperplate Gothic Light" w:hAnsi="Copperplate Gothic Light"/>
          <w:b/>
        </w:rPr>
      </w:pPr>
    </w:p>
    <w:sectPr w:rsidR="007F17FC" w:rsidRPr="00BD38F6" w:rsidSect="002E5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AF2B" w14:textId="77777777" w:rsidR="001B27CE" w:rsidRDefault="001B27CE">
      <w:r>
        <w:separator/>
      </w:r>
    </w:p>
  </w:endnote>
  <w:endnote w:type="continuationSeparator" w:id="0">
    <w:p w14:paraId="1A5C332A" w14:textId="77777777" w:rsidR="001B27CE" w:rsidRDefault="001B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5804" w14:textId="77777777" w:rsidR="004D201C" w:rsidRDefault="004D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5A6A" w14:textId="72A0321E" w:rsidR="005927C1" w:rsidRPr="00BD38F6" w:rsidRDefault="00BD38F6" w:rsidP="005927C1">
    <w:pPr>
      <w:pStyle w:val="Header"/>
      <w:tabs>
        <w:tab w:val="clear" w:pos="4320"/>
        <w:tab w:val="clear" w:pos="8640"/>
      </w:tabs>
      <w:rPr>
        <w:rFonts w:ascii="Copperplate Gothic Light" w:hAnsi="Copperplate Gothic Light"/>
      </w:rPr>
    </w:pPr>
    <w:r w:rsidRPr="00BD38F6">
      <w:rPr>
        <w:rFonts w:ascii="Copperplate Gothic Light" w:hAnsi="Copperplate Gothic Light"/>
      </w:rPr>
      <w:t>Cats Qld Inc</w:t>
    </w:r>
    <w:r w:rsidR="005927C1">
      <w:rPr>
        <w:rFonts w:ascii="Copperplate Gothic Light" w:hAnsi="Copperplate Gothic Light"/>
      </w:rPr>
      <w:t xml:space="preserve">                               </w:t>
    </w:r>
    <w:r w:rsidRPr="00BD38F6">
      <w:rPr>
        <w:rFonts w:ascii="Copperplate Gothic Light" w:hAnsi="Copperplate Gothic Light"/>
      </w:rPr>
      <w:tab/>
    </w:r>
    <w:hyperlink r:id="rId1" w:history="1">
      <w:r w:rsidR="005927C1" w:rsidRPr="005D06A8">
        <w:rPr>
          <w:rStyle w:val="Hyperlink"/>
          <w:rFonts w:ascii="Copperplate Gothic Light" w:hAnsi="Copperplate Gothic Light"/>
        </w:rPr>
        <w:t>www.catsqld.org.au</w:t>
      </w:r>
    </w:hyperlink>
    <w:r w:rsidR="005927C1">
      <w:rPr>
        <w:rFonts w:ascii="Copperplate Gothic Light" w:hAnsi="Copperplate Gothic Light"/>
      </w:rPr>
      <w:t xml:space="preserve">            </w:t>
    </w:r>
    <w:r w:rsidR="00671EEA">
      <w:rPr>
        <w:rFonts w:ascii="Copperplate Gothic Light" w:hAnsi="Copperplate Gothic Light"/>
      </w:rPr>
      <w:t xml:space="preserve">OVERSEAS TRANSFER IN </w:t>
    </w:r>
    <w:r w:rsidR="004D201C">
      <w:rPr>
        <w:rFonts w:ascii="Copperplate Gothic Light" w:hAnsi="Copperplate Gothic Light"/>
      </w:rPr>
      <w:t>0</w:t>
    </w:r>
    <w:r w:rsidR="00210865">
      <w:rPr>
        <w:rFonts w:ascii="Copperplate Gothic Light" w:hAnsi="Copperplate Gothic Light"/>
      </w:rPr>
      <w:t>3</w:t>
    </w:r>
    <w:r w:rsidR="005927C1">
      <w:rPr>
        <w:rFonts w:ascii="Copperplate Gothic Light" w:hAnsi="Copperplate Gothic Light"/>
      </w:rPr>
      <w:t>/</w:t>
    </w:r>
    <w:r w:rsidR="004D201C">
      <w:rPr>
        <w:rFonts w:ascii="Copperplate Gothic Light" w:hAnsi="Copperplate Gothic Light"/>
      </w:rPr>
      <w:t>2</w:t>
    </w:r>
    <w:r w:rsidR="00210865">
      <w:rPr>
        <w:rFonts w:ascii="Copperplate Gothic Light" w:hAnsi="Copperplate Gothic Light"/>
      </w:rPr>
      <w:t>3</w:t>
    </w:r>
  </w:p>
  <w:p w14:paraId="39AA5360" w14:textId="77777777" w:rsidR="007F17FC" w:rsidRPr="00BD38F6" w:rsidRDefault="00BD38F6" w:rsidP="00BD38F6">
    <w:pPr>
      <w:pStyle w:val="Footer"/>
      <w:tabs>
        <w:tab w:val="clear" w:pos="8640"/>
        <w:tab w:val="right" w:pos="9923"/>
      </w:tabs>
      <w:jc w:val="both"/>
      <w:rPr>
        <w:rFonts w:ascii="Copperplate Gothic Light" w:hAnsi="Copperplate Gothic Light"/>
      </w:rPr>
    </w:pPr>
    <w:r w:rsidRPr="00BD38F6">
      <w:rPr>
        <w:rFonts w:ascii="Copperplate Gothic Light" w:hAnsi="Copperplate Gothic Ligh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AE80" w14:textId="77777777" w:rsidR="004D201C" w:rsidRDefault="004D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9C40" w14:textId="77777777" w:rsidR="001B27CE" w:rsidRDefault="001B27CE">
      <w:r>
        <w:separator/>
      </w:r>
    </w:p>
  </w:footnote>
  <w:footnote w:type="continuationSeparator" w:id="0">
    <w:p w14:paraId="50D170C7" w14:textId="77777777" w:rsidR="001B27CE" w:rsidRDefault="001B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303E" w14:textId="77777777" w:rsidR="004D201C" w:rsidRDefault="004D2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7C25" w14:textId="77777777" w:rsidR="004D201C" w:rsidRDefault="004D2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6C5E" w14:textId="77777777" w:rsidR="004D201C" w:rsidRDefault="004D2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6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3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9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0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1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 w16cid:durableId="1981035653">
    <w:abstractNumId w:val="0"/>
  </w:num>
  <w:num w:numId="2" w16cid:durableId="1400635">
    <w:abstractNumId w:val="1"/>
  </w:num>
  <w:num w:numId="3" w16cid:durableId="1876573796">
    <w:abstractNumId w:val="16"/>
  </w:num>
  <w:num w:numId="4" w16cid:durableId="508759352">
    <w:abstractNumId w:val="3"/>
  </w:num>
  <w:num w:numId="5" w16cid:durableId="887761521">
    <w:abstractNumId w:val="14"/>
  </w:num>
  <w:num w:numId="6" w16cid:durableId="217521074">
    <w:abstractNumId w:val="15"/>
  </w:num>
  <w:num w:numId="7" w16cid:durableId="1728455652">
    <w:abstractNumId w:val="7"/>
  </w:num>
  <w:num w:numId="8" w16cid:durableId="1723482454">
    <w:abstractNumId w:val="21"/>
  </w:num>
  <w:num w:numId="9" w16cid:durableId="1718239583">
    <w:abstractNumId w:val="10"/>
  </w:num>
  <w:num w:numId="10" w16cid:durableId="608245696">
    <w:abstractNumId w:val="9"/>
  </w:num>
  <w:num w:numId="11" w16cid:durableId="1026102822">
    <w:abstractNumId w:val="12"/>
  </w:num>
  <w:num w:numId="12" w16cid:durableId="123230355">
    <w:abstractNumId w:val="5"/>
  </w:num>
  <w:num w:numId="13" w16cid:durableId="1792356351">
    <w:abstractNumId w:val="19"/>
  </w:num>
  <w:num w:numId="14" w16cid:durableId="1568030502">
    <w:abstractNumId w:val="20"/>
  </w:num>
  <w:num w:numId="15" w16cid:durableId="1660618323">
    <w:abstractNumId w:val="18"/>
  </w:num>
  <w:num w:numId="16" w16cid:durableId="375587367">
    <w:abstractNumId w:val="11"/>
  </w:num>
  <w:num w:numId="17" w16cid:durableId="1448890421">
    <w:abstractNumId w:val="13"/>
  </w:num>
  <w:num w:numId="18" w16cid:durableId="409234559">
    <w:abstractNumId w:val="8"/>
  </w:num>
  <w:num w:numId="19" w16cid:durableId="204755571">
    <w:abstractNumId w:val="4"/>
  </w:num>
  <w:num w:numId="20" w16cid:durableId="1407189951">
    <w:abstractNumId w:val="17"/>
  </w:num>
  <w:num w:numId="21" w16cid:durableId="1804230818">
    <w:abstractNumId w:val="6"/>
  </w:num>
  <w:num w:numId="22" w16cid:durableId="610019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E8"/>
    <w:rsid w:val="00041DE8"/>
    <w:rsid w:val="000A3299"/>
    <w:rsid w:val="000C0AB7"/>
    <w:rsid w:val="00182ADF"/>
    <w:rsid w:val="001A7815"/>
    <w:rsid w:val="001B27CE"/>
    <w:rsid w:val="00210865"/>
    <w:rsid w:val="00285307"/>
    <w:rsid w:val="002E5D68"/>
    <w:rsid w:val="003108D6"/>
    <w:rsid w:val="00351A18"/>
    <w:rsid w:val="004738CF"/>
    <w:rsid w:val="004D201C"/>
    <w:rsid w:val="00566727"/>
    <w:rsid w:val="005927C1"/>
    <w:rsid w:val="00664326"/>
    <w:rsid w:val="00667B3C"/>
    <w:rsid w:val="00671EEA"/>
    <w:rsid w:val="007877FB"/>
    <w:rsid w:val="007A10AB"/>
    <w:rsid w:val="007B2150"/>
    <w:rsid w:val="007F17FC"/>
    <w:rsid w:val="008007B9"/>
    <w:rsid w:val="008425EE"/>
    <w:rsid w:val="008458D2"/>
    <w:rsid w:val="00845CE5"/>
    <w:rsid w:val="008A649A"/>
    <w:rsid w:val="009958F9"/>
    <w:rsid w:val="009A0EEF"/>
    <w:rsid w:val="009B2BA3"/>
    <w:rsid w:val="009B691F"/>
    <w:rsid w:val="00A63AD3"/>
    <w:rsid w:val="00A750CD"/>
    <w:rsid w:val="00BC5E9F"/>
    <w:rsid w:val="00BD38F6"/>
    <w:rsid w:val="00C02A80"/>
    <w:rsid w:val="00CC1A6E"/>
    <w:rsid w:val="00D9419F"/>
    <w:rsid w:val="00DC1E7C"/>
    <w:rsid w:val="00DD79F6"/>
    <w:rsid w:val="00E251D3"/>
    <w:rsid w:val="00E33F32"/>
    <w:rsid w:val="00EC06BF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3pt"/>
      <v:shadow on="t" color="silver" offset="3pt"/>
    </o:shapedefaults>
    <o:shapelayout v:ext="edit">
      <o:idmap v:ext="edit" data="1"/>
    </o:shapelayout>
  </w:shapeDefaults>
  <w:decimalSymbol w:val="."/>
  <w:listSeparator w:val=","/>
  <w14:docId w14:val="2B3DA028"/>
  <w15:docId w15:val="{62222A38-A0F6-4B1B-980D-581D5A24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D68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2E5D6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E5D6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E5D68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D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D6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2E5D68"/>
  </w:style>
  <w:style w:type="character" w:styleId="EndnoteReference">
    <w:name w:val="endnote reference"/>
    <w:basedOn w:val="DefaultParagraphFont"/>
    <w:semiHidden/>
    <w:rsid w:val="002E5D68"/>
    <w:rPr>
      <w:vertAlign w:val="superscript"/>
    </w:rPr>
  </w:style>
  <w:style w:type="paragraph" w:styleId="BodyText">
    <w:name w:val="Body Text"/>
    <w:basedOn w:val="Normal"/>
    <w:rsid w:val="002E5D68"/>
    <w:rPr>
      <w:rFonts w:ascii="Verdana" w:hAnsi="Verdana"/>
      <w:sz w:val="24"/>
    </w:rPr>
  </w:style>
  <w:style w:type="paragraph" w:styleId="BodyText2">
    <w:name w:val="Body Text 2"/>
    <w:basedOn w:val="Normal"/>
    <w:rsid w:val="002E5D68"/>
    <w:rPr>
      <w:rFonts w:ascii="Verdana" w:hAnsi="Verdana"/>
      <w:sz w:val="22"/>
    </w:rPr>
  </w:style>
  <w:style w:type="paragraph" w:styleId="BodyText3">
    <w:name w:val="Body Text 3"/>
    <w:basedOn w:val="Normal"/>
    <w:rsid w:val="002E5D68"/>
    <w:rPr>
      <w:rFonts w:ascii="Verdana" w:hAnsi="Verdana"/>
      <w:color w:val="000080"/>
      <w:sz w:val="22"/>
    </w:rPr>
  </w:style>
  <w:style w:type="paragraph" w:styleId="DocumentMap">
    <w:name w:val="Document Map"/>
    <w:basedOn w:val="Normal"/>
    <w:semiHidden/>
    <w:rsid w:val="002E5D6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E5D68"/>
    <w:rPr>
      <w:color w:val="0000FF"/>
      <w:u w:val="single"/>
    </w:rPr>
  </w:style>
  <w:style w:type="paragraph" w:styleId="Title">
    <w:name w:val="Title"/>
    <w:basedOn w:val="Normal"/>
    <w:qFormat/>
    <w:rsid w:val="002E5D68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cfccq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sqld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CFA%20LETTERHEAD%20WITH%20AB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CFA LETTERHEAD WITH ABN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Interstate Transfer</vt:lpstr>
    </vt:vector>
  </TitlesOfParts>
  <Company>Council of Federated Cat Clubs of QLD</Company>
  <LinksUpToDate>false</LinksUpToDate>
  <CharactersWithSpaces>2142</CharactersWithSpaces>
  <SharedDoc>false</SharedDoc>
  <HLinks>
    <vt:vector size="6" baseType="variant"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mailto:registrar@cfccq.org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Interstate Transfer</dc:title>
  <dc:subject>Interstate Transfer Form</dc:subject>
  <dc:creator>Hereiz</dc:creator>
  <cp:lastModifiedBy>Carolynn Davis</cp:lastModifiedBy>
  <cp:revision>2</cp:revision>
  <cp:lastPrinted>2013-07-12T02:07:00Z</cp:lastPrinted>
  <dcterms:created xsi:type="dcterms:W3CDTF">2023-03-06T13:26:00Z</dcterms:created>
  <dcterms:modified xsi:type="dcterms:W3CDTF">2023-03-06T13:26:00Z</dcterms:modified>
</cp:coreProperties>
</file>